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65" w:rsidRPr="009E67B2" w:rsidRDefault="00E92565" w:rsidP="00E92565">
      <w:pPr>
        <w:spacing w:line="0" w:lineRule="atLeast"/>
        <w:ind w:right="60"/>
        <w:jc w:val="center"/>
        <w:rPr>
          <w:rFonts w:eastAsia="Arial" w:cs="Arial"/>
          <w:b/>
        </w:rPr>
      </w:pPr>
      <w:bookmarkStart w:id="0" w:name="_GoBack"/>
      <w:bookmarkEnd w:id="0"/>
      <w:r w:rsidRPr="009E67B2">
        <w:rPr>
          <w:rFonts w:eastAsia="Arial" w:cs="Arial"/>
          <w:b/>
        </w:rPr>
        <w:t>FORMULARZ ZGŁOSZENIOWY na zajęcia z edukacji leśnej</w:t>
      </w:r>
    </w:p>
    <w:p w:rsidR="00E92565" w:rsidRPr="009E67B2" w:rsidRDefault="00E92565" w:rsidP="00E92565">
      <w:pPr>
        <w:spacing w:line="130" w:lineRule="exact"/>
        <w:rPr>
          <w:rFonts w:cs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138"/>
        <w:gridCol w:w="30"/>
        <w:gridCol w:w="2302"/>
        <w:gridCol w:w="220"/>
        <w:gridCol w:w="2020"/>
      </w:tblGrid>
      <w:tr w:rsidR="00E92565" w:rsidRPr="009E67B2" w:rsidTr="00851923">
        <w:trPr>
          <w:trHeight w:val="852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Szkoła/przedszkole</w:t>
            </w:r>
          </w:p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(nazwa)</w:t>
            </w:r>
          </w:p>
        </w:tc>
        <w:tc>
          <w:tcPr>
            <w:tcW w:w="671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</w:tr>
      <w:tr w:rsidR="00E92565" w:rsidRPr="009E67B2" w:rsidTr="00851923">
        <w:trPr>
          <w:trHeight w:val="557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Adres</w:t>
            </w:r>
          </w:p>
        </w:tc>
        <w:tc>
          <w:tcPr>
            <w:tcW w:w="671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</w:tr>
      <w:tr w:rsidR="00E92565" w:rsidRPr="009E67B2" w:rsidTr="00851923">
        <w:trPr>
          <w:trHeight w:val="552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Osoba zgłaszająca</w:t>
            </w:r>
          </w:p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(imię i nazwisko)</w:t>
            </w:r>
          </w:p>
        </w:tc>
        <w:tc>
          <w:tcPr>
            <w:tcW w:w="671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</w:tr>
      <w:tr w:rsidR="00E92565" w:rsidRPr="009E67B2" w:rsidTr="00851923">
        <w:trPr>
          <w:trHeight w:val="82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Kontakt do</w:t>
            </w:r>
          </w:p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zgłaszającego</w:t>
            </w:r>
          </w:p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(telefon, e-mail)</w:t>
            </w:r>
          </w:p>
        </w:tc>
        <w:tc>
          <w:tcPr>
            <w:tcW w:w="671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</w:tr>
      <w:tr w:rsidR="00E92565" w:rsidRPr="009E67B2" w:rsidTr="00851923">
        <w:trPr>
          <w:trHeight w:val="55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Data spotkania</w:t>
            </w:r>
          </w:p>
        </w:tc>
        <w:tc>
          <w:tcPr>
            <w:tcW w:w="21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Proponowane godziny</w:t>
            </w:r>
          </w:p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spotkania (od-do)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</w:tr>
      <w:tr w:rsidR="00E92565" w:rsidRPr="009E67B2" w:rsidTr="00851923">
        <w:trPr>
          <w:trHeight w:val="26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Miejsce spotkania</w:t>
            </w:r>
          </w:p>
        </w:tc>
        <w:tc>
          <w:tcPr>
            <w:tcW w:w="671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</w:tr>
      <w:tr w:rsidR="00E92565" w:rsidRPr="009E67B2" w:rsidTr="00851923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(nadleśnictwo, ścieżka/wiata</w:t>
            </w:r>
          </w:p>
        </w:tc>
        <w:tc>
          <w:tcPr>
            <w:tcW w:w="671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</w:tr>
      <w:tr w:rsidR="00E92565" w:rsidRPr="009E67B2" w:rsidTr="00851923">
        <w:trPr>
          <w:trHeight w:val="23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edukacyjna, inne)</w:t>
            </w:r>
          </w:p>
        </w:tc>
        <w:tc>
          <w:tcPr>
            <w:tcW w:w="671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</w:tr>
      <w:tr w:rsidR="00E92565" w:rsidRPr="009E67B2" w:rsidTr="00851923">
        <w:trPr>
          <w:trHeight w:val="263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Poziom kształcenia</w:t>
            </w:r>
          </w:p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(klasa, wiek)</w:t>
            </w:r>
          </w:p>
        </w:tc>
        <w:tc>
          <w:tcPr>
            <w:tcW w:w="2138" w:type="dxa"/>
            <w:vMerge w:val="restart"/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  <w:tc>
          <w:tcPr>
            <w:tcW w:w="23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Zajęcia niezależne</w:t>
            </w:r>
          </w:p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od pogody (tak/nie)</w:t>
            </w: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</w:tr>
      <w:tr w:rsidR="00E92565" w:rsidRPr="009E67B2" w:rsidTr="00851923">
        <w:trPr>
          <w:trHeight w:val="279"/>
        </w:trPr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</w:p>
        </w:tc>
        <w:tc>
          <w:tcPr>
            <w:tcW w:w="213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  <w:tc>
          <w:tcPr>
            <w:tcW w:w="230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</w:p>
        </w:tc>
        <w:tc>
          <w:tcPr>
            <w:tcW w:w="2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</w:tr>
      <w:tr w:rsidR="00E92565" w:rsidRPr="009E67B2" w:rsidTr="00851923">
        <w:trPr>
          <w:trHeight w:val="26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Liczba uczestników</w:t>
            </w:r>
          </w:p>
        </w:tc>
        <w:tc>
          <w:tcPr>
            <w:tcW w:w="2138" w:type="dxa"/>
            <w:vMerge w:val="restart"/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  <w:tc>
          <w:tcPr>
            <w:tcW w:w="23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Liczba opiekunów</w:t>
            </w: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</w:tr>
      <w:tr w:rsidR="00E92565" w:rsidRPr="009E67B2" w:rsidTr="00851923">
        <w:trPr>
          <w:trHeight w:val="279"/>
        </w:trPr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  <w:tc>
          <w:tcPr>
            <w:tcW w:w="213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  <w:tc>
          <w:tcPr>
            <w:tcW w:w="230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  <w:tc>
          <w:tcPr>
            <w:tcW w:w="2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</w:tr>
      <w:tr w:rsidR="00E92565" w:rsidRPr="009E67B2" w:rsidTr="00851923">
        <w:trPr>
          <w:trHeight w:val="557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eastAsia="Arial" w:cs="Arial"/>
              </w:rPr>
            </w:pPr>
            <w:r w:rsidRPr="009E67B2">
              <w:rPr>
                <w:rFonts w:eastAsia="Arial" w:cs="Arial"/>
              </w:rPr>
              <w:t>Uwagi</w:t>
            </w:r>
          </w:p>
        </w:tc>
        <w:tc>
          <w:tcPr>
            <w:tcW w:w="671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565" w:rsidRPr="009E67B2" w:rsidRDefault="00E92565" w:rsidP="00851923">
            <w:pPr>
              <w:jc w:val="center"/>
              <w:rPr>
                <w:rFonts w:cs="Arial"/>
              </w:rPr>
            </w:pPr>
          </w:p>
        </w:tc>
      </w:tr>
    </w:tbl>
    <w:p w:rsidR="00E92565" w:rsidRPr="009E67B2" w:rsidRDefault="00E92565" w:rsidP="00E92565">
      <w:pPr>
        <w:spacing w:line="235" w:lineRule="auto"/>
        <w:rPr>
          <w:rFonts w:eastAsia="Arial" w:cs="Arial"/>
          <w:sz w:val="22"/>
          <w:szCs w:val="22"/>
        </w:rPr>
      </w:pPr>
      <w:r w:rsidRPr="009E67B2">
        <w:rPr>
          <w:rFonts w:eastAsia="Arial" w:cs="Arial"/>
          <w:sz w:val="22"/>
          <w:szCs w:val="22"/>
        </w:rPr>
        <w:t>Do obowiązków opiekuna grupy należy:</w:t>
      </w:r>
    </w:p>
    <w:p w:rsidR="00E92565" w:rsidRPr="009E67B2" w:rsidRDefault="00E92565" w:rsidP="00E92565">
      <w:pPr>
        <w:numPr>
          <w:ilvl w:val="0"/>
          <w:numId w:val="9"/>
        </w:numPr>
        <w:tabs>
          <w:tab w:val="left" w:pos="840"/>
        </w:tabs>
        <w:spacing w:line="237" w:lineRule="auto"/>
        <w:ind w:left="840" w:hanging="361"/>
        <w:rPr>
          <w:rFonts w:cs="Arial"/>
          <w:sz w:val="22"/>
          <w:szCs w:val="22"/>
        </w:rPr>
      </w:pPr>
      <w:r w:rsidRPr="009E67B2">
        <w:rPr>
          <w:rFonts w:cs="Arial"/>
          <w:sz w:val="22"/>
          <w:szCs w:val="22"/>
        </w:rPr>
        <w:t>Zapewnienie odpowiedniej opieki nad uczestnikami spotkania;</w:t>
      </w:r>
    </w:p>
    <w:p w:rsidR="00E92565" w:rsidRPr="009E67B2" w:rsidRDefault="00E92565" w:rsidP="00E92565">
      <w:pPr>
        <w:spacing w:line="39" w:lineRule="exact"/>
        <w:rPr>
          <w:rFonts w:cs="Arial"/>
          <w:sz w:val="22"/>
          <w:szCs w:val="22"/>
        </w:rPr>
      </w:pPr>
    </w:p>
    <w:p w:rsidR="00E92565" w:rsidRPr="009E67B2" w:rsidRDefault="00E92565" w:rsidP="00E92565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361"/>
        <w:rPr>
          <w:rFonts w:cs="Arial"/>
          <w:sz w:val="22"/>
          <w:szCs w:val="22"/>
        </w:rPr>
      </w:pPr>
      <w:r w:rsidRPr="009E67B2">
        <w:rPr>
          <w:rFonts w:cs="Arial"/>
          <w:sz w:val="22"/>
          <w:szCs w:val="22"/>
        </w:rPr>
        <w:t>Aktywne uczestnictwo w zajęciach;</w:t>
      </w:r>
    </w:p>
    <w:p w:rsidR="00E92565" w:rsidRPr="009E67B2" w:rsidRDefault="00E92565" w:rsidP="00E92565">
      <w:pPr>
        <w:spacing w:line="41" w:lineRule="exact"/>
        <w:rPr>
          <w:rFonts w:cs="Arial"/>
          <w:sz w:val="22"/>
          <w:szCs w:val="22"/>
        </w:rPr>
      </w:pPr>
    </w:p>
    <w:p w:rsidR="00E92565" w:rsidRPr="009E67B2" w:rsidRDefault="00E92565" w:rsidP="00E92565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361"/>
        <w:rPr>
          <w:rFonts w:cs="Arial"/>
          <w:sz w:val="22"/>
          <w:szCs w:val="22"/>
        </w:rPr>
      </w:pPr>
      <w:r w:rsidRPr="009E67B2">
        <w:rPr>
          <w:rFonts w:cs="Arial"/>
          <w:sz w:val="22"/>
          <w:szCs w:val="22"/>
        </w:rPr>
        <w:t>Zadbanie o odpowiedni strój terenowy uczestników (nakrycie wierzchnie i obuwie);</w:t>
      </w:r>
    </w:p>
    <w:p w:rsidR="00E92565" w:rsidRPr="009E67B2" w:rsidRDefault="00E92565" w:rsidP="00E92565">
      <w:pPr>
        <w:spacing w:line="41" w:lineRule="exact"/>
        <w:rPr>
          <w:rFonts w:cs="Arial"/>
          <w:sz w:val="22"/>
          <w:szCs w:val="22"/>
        </w:rPr>
      </w:pPr>
    </w:p>
    <w:p w:rsidR="00E92565" w:rsidRPr="009E67B2" w:rsidRDefault="00E92565" w:rsidP="00E92565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361"/>
        <w:rPr>
          <w:rFonts w:cs="Arial"/>
          <w:sz w:val="22"/>
          <w:szCs w:val="22"/>
        </w:rPr>
      </w:pPr>
      <w:r w:rsidRPr="009E67B2">
        <w:rPr>
          <w:rFonts w:cs="Arial"/>
          <w:sz w:val="22"/>
          <w:szCs w:val="22"/>
        </w:rPr>
        <w:t>Zaopatrzenie się w apteczkę pierwszej pomocy;</w:t>
      </w:r>
    </w:p>
    <w:p w:rsidR="00E92565" w:rsidRPr="009E67B2" w:rsidRDefault="00E92565" w:rsidP="00E92565">
      <w:pPr>
        <w:spacing w:line="41" w:lineRule="exact"/>
        <w:rPr>
          <w:rFonts w:cs="Arial"/>
          <w:sz w:val="22"/>
          <w:szCs w:val="22"/>
        </w:rPr>
      </w:pPr>
    </w:p>
    <w:p w:rsidR="00E92565" w:rsidRPr="009E67B2" w:rsidRDefault="00E92565" w:rsidP="00E92565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361"/>
        <w:rPr>
          <w:rFonts w:cs="Arial"/>
          <w:sz w:val="22"/>
          <w:szCs w:val="22"/>
        </w:rPr>
      </w:pPr>
      <w:r w:rsidRPr="009E67B2">
        <w:rPr>
          <w:rFonts w:cs="Arial"/>
          <w:sz w:val="22"/>
          <w:szCs w:val="22"/>
        </w:rPr>
        <w:t>Poinformowanie uczestników o wystąpieniu możliwych zagrożeń takich jak:</w:t>
      </w:r>
    </w:p>
    <w:p w:rsidR="00E92565" w:rsidRPr="009E67B2" w:rsidRDefault="00E92565" w:rsidP="00E92565">
      <w:pPr>
        <w:spacing w:line="38" w:lineRule="exact"/>
        <w:rPr>
          <w:rFonts w:cs="Arial"/>
          <w:sz w:val="22"/>
          <w:szCs w:val="22"/>
        </w:rPr>
      </w:pPr>
    </w:p>
    <w:p w:rsidR="00E92565" w:rsidRPr="009E67B2" w:rsidRDefault="00E92565" w:rsidP="00E92565">
      <w:pPr>
        <w:numPr>
          <w:ilvl w:val="1"/>
          <w:numId w:val="9"/>
        </w:numPr>
        <w:tabs>
          <w:tab w:val="left" w:pos="1560"/>
        </w:tabs>
        <w:spacing w:line="0" w:lineRule="atLeast"/>
        <w:ind w:left="1560" w:hanging="361"/>
        <w:rPr>
          <w:rFonts w:cs="Arial"/>
          <w:sz w:val="22"/>
          <w:szCs w:val="22"/>
        </w:rPr>
      </w:pPr>
      <w:r w:rsidRPr="009E67B2">
        <w:rPr>
          <w:rFonts w:cs="Arial"/>
          <w:sz w:val="22"/>
          <w:szCs w:val="22"/>
        </w:rPr>
        <w:t>Zagrożenia związane z niekorzystnymi warunkami atmosferycznymi,</w:t>
      </w:r>
    </w:p>
    <w:p w:rsidR="00E92565" w:rsidRPr="009E67B2" w:rsidRDefault="00E92565" w:rsidP="00E92565">
      <w:pPr>
        <w:spacing w:line="41" w:lineRule="exact"/>
        <w:rPr>
          <w:rFonts w:cs="Arial"/>
          <w:sz w:val="22"/>
          <w:szCs w:val="22"/>
        </w:rPr>
      </w:pPr>
    </w:p>
    <w:p w:rsidR="00E92565" w:rsidRPr="009E67B2" w:rsidRDefault="00E92565" w:rsidP="00E92565">
      <w:pPr>
        <w:numPr>
          <w:ilvl w:val="1"/>
          <w:numId w:val="9"/>
        </w:numPr>
        <w:tabs>
          <w:tab w:val="left" w:pos="1560"/>
        </w:tabs>
        <w:spacing w:line="0" w:lineRule="atLeast"/>
        <w:ind w:left="1560" w:hanging="361"/>
        <w:rPr>
          <w:rFonts w:cs="Arial"/>
          <w:sz w:val="22"/>
          <w:szCs w:val="22"/>
        </w:rPr>
      </w:pPr>
      <w:r w:rsidRPr="009E67B2">
        <w:rPr>
          <w:rFonts w:cs="Arial"/>
          <w:sz w:val="22"/>
          <w:szCs w:val="22"/>
        </w:rPr>
        <w:t>Zagrożenia wynikające z poruszania się w trudnych warunkach terenowych,</w:t>
      </w:r>
    </w:p>
    <w:p w:rsidR="00E92565" w:rsidRPr="009E67B2" w:rsidRDefault="00E92565" w:rsidP="00E92565">
      <w:pPr>
        <w:spacing w:line="41" w:lineRule="exact"/>
        <w:rPr>
          <w:rFonts w:cs="Arial"/>
          <w:sz w:val="22"/>
          <w:szCs w:val="22"/>
        </w:rPr>
      </w:pPr>
    </w:p>
    <w:p w:rsidR="00E92565" w:rsidRPr="009E67B2" w:rsidRDefault="00E92565" w:rsidP="00E92565">
      <w:pPr>
        <w:numPr>
          <w:ilvl w:val="1"/>
          <w:numId w:val="9"/>
        </w:numPr>
        <w:tabs>
          <w:tab w:val="left" w:pos="1560"/>
        </w:tabs>
        <w:spacing w:line="0" w:lineRule="atLeast"/>
        <w:ind w:left="1560" w:hanging="361"/>
        <w:rPr>
          <w:rFonts w:cs="Arial"/>
          <w:sz w:val="22"/>
          <w:szCs w:val="22"/>
        </w:rPr>
      </w:pPr>
      <w:r w:rsidRPr="009E67B2">
        <w:rPr>
          <w:rFonts w:cs="Arial"/>
          <w:sz w:val="22"/>
          <w:szCs w:val="22"/>
        </w:rPr>
        <w:t>Zagrożenia od zwierzęce (kleszcze, osy, szerszenie, …),</w:t>
      </w:r>
    </w:p>
    <w:p w:rsidR="00E92565" w:rsidRPr="009E67B2" w:rsidRDefault="00E92565" w:rsidP="00E92565">
      <w:pPr>
        <w:spacing w:line="41" w:lineRule="exact"/>
        <w:rPr>
          <w:rFonts w:cs="Arial"/>
          <w:sz w:val="22"/>
          <w:szCs w:val="22"/>
        </w:rPr>
      </w:pPr>
    </w:p>
    <w:p w:rsidR="00E92565" w:rsidRPr="009E67B2" w:rsidRDefault="00E92565" w:rsidP="00E92565">
      <w:pPr>
        <w:numPr>
          <w:ilvl w:val="1"/>
          <w:numId w:val="9"/>
        </w:numPr>
        <w:tabs>
          <w:tab w:val="left" w:pos="1560"/>
        </w:tabs>
        <w:spacing w:line="0" w:lineRule="atLeast"/>
        <w:ind w:left="1560" w:hanging="361"/>
        <w:rPr>
          <w:rFonts w:cs="Arial"/>
          <w:sz w:val="22"/>
          <w:szCs w:val="22"/>
        </w:rPr>
      </w:pPr>
      <w:r w:rsidRPr="009E67B2">
        <w:rPr>
          <w:rFonts w:cs="Arial"/>
          <w:sz w:val="22"/>
          <w:szCs w:val="22"/>
        </w:rPr>
        <w:t>Pozostałe zagrożenia.</w:t>
      </w:r>
    </w:p>
    <w:p w:rsidR="00E92565" w:rsidRPr="009E67B2" w:rsidRDefault="00E92565" w:rsidP="00E92565">
      <w:pPr>
        <w:spacing w:line="0" w:lineRule="atLeast"/>
        <w:rPr>
          <w:rFonts w:eastAsia="Arial" w:cs="Arial"/>
          <w:sz w:val="22"/>
          <w:szCs w:val="22"/>
        </w:rPr>
      </w:pPr>
      <w:r w:rsidRPr="009E67B2">
        <w:rPr>
          <w:rFonts w:eastAsia="Arial" w:cs="Arial"/>
          <w:sz w:val="22"/>
          <w:szCs w:val="22"/>
        </w:rPr>
        <w:t>Podpis opiekuna grupy jest równoznaczny z zapoznaniem się i akceptacją ww. obowiązków opiekunów grupy:</w:t>
      </w:r>
    </w:p>
    <w:p w:rsidR="009E67B2" w:rsidRPr="009E67B2" w:rsidRDefault="009E67B2" w:rsidP="00E92565">
      <w:pPr>
        <w:spacing w:line="0" w:lineRule="atLeast"/>
        <w:rPr>
          <w:rFonts w:eastAsia="Arial" w:cs="Arial"/>
          <w:sz w:val="22"/>
          <w:szCs w:val="22"/>
        </w:rPr>
      </w:pPr>
    </w:p>
    <w:p w:rsidR="00E92565" w:rsidRPr="009E67B2" w:rsidRDefault="00E92565" w:rsidP="00E92565">
      <w:pPr>
        <w:spacing w:line="276" w:lineRule="exact"/>
        <w:rPr>
          <w:rFonts w:cs="Arial"/>
          <w:sz w:val="22"/>
          <w:szCs w:val="22"/>
        </w:rPr>
      </w:pPr>
      <w:r w:rsidRPr="009E67B2"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  <w:r w:rsidR="009E67B2" w:rsidRPr="009E67B2">
        <w:rPr>
          <w:rFonts w:cs="Arial"/>
          <w:sz w:val="22"/>
          <w:szCs w:val="22"/>
        </w:rPr>
        <w:t>…………</w:t>
      </w:r>
    </w:p>
    <w:p w:rsidR="00E92565" w:rsidRPr="009E67B2" w:rsidRDefault="00E92565" w:rsidP="00E92565">
      <w:pPr>
        <w:tabs>
          <w:tab w:val="center" w:pos="4536"/>
          <w:tab w:val="right" w:pos="9214"/>
        </w:tabs>
        <w:spacing w:line="276" w:lineRule="exact"/>
        <w:rPr>
          <w:rFonts w:cs="Arial"/>
          <w:sz w:val="22"/>
          <w:szCs w:val="22"/>
        </w:rPr>
      </w:pPr>
      <w:r w:rsidRPr="009E67B2">
        <w:rPr>
          <w:rFonts w:cs="Arial"/>
          <w:sz w:val="22"/>
          <w:szCs w:val="22"/>
        </w:rPr>
        <w:t xml:space="preserve">DATA </w:t>
      </w:r>
      <w:r w:rsidRPr="009E67B2">
        <w:rPr>
          <w:rFonts w:cs="Arial"/>
          <w:sz w:val="22"/>
          <w:szCs w:val="22"/>
        </w:rPr>
        <w:tab/>
        <w:t xml:space="preserve">IMIĘ I NAZWISKO OPIEKUNA </w:t>
      </w:r>
      <w:r w:rsidRPr="009E67B2">
        <w:rPr>
          <w:rFonts w:cs="Arial"/>
          <w:sz w:val="22"/>
          <w:szCs w:val="22"/>
        </w:rPr>
        <w:tab/>
        <w:t>PODPIS</w:t>
      </w:r>
    </w:p>
    <w:p w:rsidR="00E92565" w:rsidRPr="009E67B2" w:rsidRDefault="00E92565" w:rsidP="00E92565">
      <w:pPr>
        <w:spacing w:line="230" w:lineRule="auto"/>
        <w:ind w:right="180"/>
        <w:jc w:val="both"/>
        <w:rPr>
          <w:rFonts w:eastAsia="Arial" w:cs="Arial"/>
          <w:sz w:val="22"/>
          <w:szCs w:val="22"/>
        </w:rPr>
      </w:pPr>
      <w:r w:rsidRPr="009E67B2">
        <w:rPr>
          <w:rFonts w:eastAsia="Arial" w:cs="Arial"/>
          <w:b/>
          <w:sz w:val="22"/>
          <w:szCs w:val="22"/>
        </w:rPr>
        <w:t xml:space="preserve">UWAGA: </w:t>
      </w:r>
      <w:r w:rsidRPr="009E67B2">
        <w:rPr>
          <w:rFonts w:eastAsia="Arial" w:cs="Arial"/>
          <w:sz w:val="22"/>
          <w:szCs w:val="22"/>
        </w:rPr>
        <w:t xml:space="preserve">Prosimy zgłoszenie wysyłać z minimum </w:t>
      </w:r>
      <w:r w:rsidRPr="009E67B2">
        <w:rPr>
          <w:rFonts w:eastAsia="Arial" w:cs="Arial"/>
          <w:b/>
          <w:sz w:val="22"/>
          <w:szCs w:val="22"/>
        </w:rPr>
        <w:t>dwu tygodniowym</w:t>
      </w:r>
      <w:r w:rsidRPr="009E67B2">
        <w:rPr>
          <w:rFonts w:eastAsia="Arial" w:cs="Arial"/>
          <w:sz w:val="22"/>
          <w:szCs w:val="22"/>
        </w:rPr>
        <w:t xml:space="preserve"> wyprzedzeniem.</w:t>
      </w:r>
      <w:r w:rsidRPr="009E67B2">
        <w:rPr>
          <w:rFonts w:eastAsia="Arial" w:cs="Arial"/>
          <w:b/>
          <w:sz w:val="22"/>
          <w:szCs w:val="22"/>
        </w:rPr>
        <w:t xml:space="preserve"> </w:t>
      </w:r>
      <w:r w:rsidRPr="009E67B2">
        <w:rPr>
          <w:rFonts w:eastAsia="Arial" w:cs="Arial"/>
          <w:sz w:val="22"/>
          <w:szCs w:val="22"/>
        </w:rPr>
        <w:t>Wysłanie zgłoszenia nie jest równoznaczne z rezerwacją terminu zajęć. Preferowana liczba uczestników zajęć do 25 osób (w tym minimum dwóch opiekunów).</w:t>
      </w:r>
    </w:p>
    <w:p w:rsidR="00E92565" w:rsidRPr="009E67B2" w:rsidRDefault="00E92565" w:rsidP="00E92565">
      <w:pPr>
        <w:spacing w:line="0" w:lineRule="atLeast"/>
        <w:rPr>
          <w:rFonts w:eastAsia="Arial" w:cs="Arial"/>
          <w:b/>
          <w:sz w:val="22"/>
          <w:szCs w:val="22"/>
        </w:rPr>
      </w:pPr>
      <w:r w:rsidRPr="009E67B2">
        <w:rPr>
          <w:rFonts w:eastAsia="Arial" w:cs="Arial"/>
          <w:b/>
          <w:sz w:val="22"/>
          <w:szCs w:val="22"/>
        </w:rPr>
        <w:t>Wypełnia Nadleśnictwo:</w:t>
      </w:r>
    </w:p>
    <w:p w:rsidR="00E92565" w:rsidRPr="009E67B2" w:rsidRDefault="00E92565" w:rsidP="00E92565">
      <w:pPr>
        <w:tabs>
          <w:tab w:val="left" w:pos="4536"/>
        </w:tabs>
        <w:spacing w:line="0" w:lineRule="atLeast"/>
        <w:rPr>
          <w:rFonts w:eastAsia="Arial" w:cs="Arial"/>
          <w:sz w:val="22"/>
          <w:szCs w:val="22"/>
        </w:rPr>
      </w:pPr>
      <w:r w:rsidRPr="009E67B2">
        <w:rPr>
          <w:rFonts w:eastAsia="Arial" w:cs="Arial"/>
          <w:sz w:val="22"/>
          <w:szCs w:val="22"/>
        </w:rPr>
        <w:t>Czy zajęcia odbyły się:</w:t>
      </w:r>
      <w:r w:rsidRPr="009E67B2">
        <w:rPr>
          <w:rFonts w:cs="Arial"/>
          <w:sz w:val="22"/>
          <w:szCs w:val="22"/>
        </w:rPr>
        <w:t xml:space="preserve"> </w:t>
      </w:r>
      <w:r w:rsidRPr="009E67B2">
        <w:rPr>
          <w:rFonts w:cs="Arial"/>
          <w:sz w:val="22"/>
          <w:szCs w:val="22"/>
        </w:rPr>
        <w:tab/>
      </w:r>
      <w:r w:rsidRPr="009E67B2">
        <w:rPr>
          <w:rFonts w:eastAsia="Arial" w:cs="Arial"/>
          <w:sz w:val="22"/>
          <w:szCs w:val="22"/>
        </w:rPr>
        <w:t>Kto prowadził zajęcia:</w:t>
      </w:r>
    </w:p>
    <w:p w:rsidR="00E92565" w:rsidRPr="009E67B2" w:rsidRDefault="00E92565" w:rsidP="00E92565">
      <w:pPr>
        <w:pStyle w:val="Bezodstpw"/>
        <w:spacing w:line="276" w:lineRule="auto"/>
        <w:jc w:val="both"/>
        <w:rPr>
          <w:rStyle w:val="Pogrubienie"/>
          <w:rFonts w:cs="Arial"/>
          <w:b w:val="0"/>
        </w:rPr>
      </w:pPr>
    </w:p>
    <w:p w:rsidR="00E92565" w:rsidRPr="009E67B2" w:rsidRDefault="00E92565" w:rsidP="00E92565">
      <w:pPr>
        <w:pStyle w:val="Bezodstpw"/>
        <w:spacing w:line="276" w:lineRule="auto"/>
        <w:jc w:val="both"/>
        <w:rPr>
          <w:rStyle w:val="Pogrubienie"/>
          <w:rFonts w:cs="Arial"/>
          <w:b w:val="0"/>
        </w:rPr>
      </w:pPr>
    </w:p>
    <w:p w:rsidR="00E92565" w:rsidRPr="009E67B2" w:rsidRDefault="00E92565" w:rsidP="00E92565">
      <w:pPr>
        <w:pStyle w:val="Bezodstpw"/>
        <w:spacing w:line="276" w:lineRule="auto"/>
        <w:jc w:val="both"/>
        <w:rPr>
          <w:rStyle w:val="Pogrubienie"/>
          <w:rFonts w:cs="Arial"/>
          <w:b w:val="0"/>
        </w:rPr>
      </w:pPr>
    </w:p>
    <w:p w:rsidR="00E92565" w:rsidRPr="009E67B2" w:rsidRDefault="00E92565" w:rsidP="00E92565">
      <w:pPr>
        <w:pStyle w:val="Bezodstpw"/>
        <w:spacing w:line="276" w:lineRule="auto"/>
        <w:jc w:val="center"/>
        <w:rPr>
          <w:rStyle w:val="Pogrubienie"/>
          <w:rFonts w:cs="Arial"/>
          <w:sz w:val="28"/>
          <w:szCs w:val="28"/>
        </w:rPr>
      </w:pPr>
      <w:r w:rsidRPr="009E67B2">
        <w:rPr>
          <w:rStyle w:val="Pogrubienie"/>
          <w:rFonts w:cs="Arial"/>
          <w:sz w:val="28"/>
          <w:szCs w:val="28"/>
        </w:rPr>
        <w:t>Oświadczenie</w:t>
      </w:r>
    </w:p>
    <w:p w:rsidR="00E92565" w:rsidRPr="009E67B2" w:rsidRDefault="00E92565" w:rsidP="00E92565">
      <w:pPr>
        <w:pStyle w:val="Bezodstpw"/>
        <w:spacing w:line="276" w:lineRule="auto"/>
        <w:jc w:val="both"/>
        <w:rPr>
          <w:rStyle w:val="Pogrubienie"/>
          <w:rFonts w:cs="Arial"/>
          <w:b w:val="0"/>
        </w:rPr>
      </w:pPr>
    </w:p>
    <w:p w:rsidR="00E92565" w:rsidRPr="009E67B2" w:rsidRDefault="00E92565" w:rsidP="00E92565">
      <w:pPr>
        <w:pStyle w:val="Bezodstpw"/>
        <w:spacing w:line="276" w:lineRule="auto"/>
        <w:jc w:val="both"/>
        <w:rPr>
          <w:rStyle w:val="Pogrubienie"/>
          <w:rFonts w:cs="Arial"/>
          <w:b w:val="0"/>
        </w:rPr>
      </w:pPr>
    </w:p>
    <w:p w:rsidR="00E92565" w:rsidRPr="009E67B2" w:rsidRDefault="00E92565" w:rsidP="00E92565">
      <w:pPr>
        <w:pStyle w:val="Bezodstpw"/>
        <w:spacing w:line="276" w:lineRule="auto"/>
        <w:jc w:val="both"/>
        <w:rPr>
          <w:rStyle w:val="Pogrubienie"/>
          <w:rFonts w:cs="Arial"/>
          <w:b w:val="0"/>
        </w:rPr>
      </w:pPr>
    </w:p>
    <w:p w:rsidR="00E92565" w:rsidRPr="009E67B2" w:rsidRDefault="00E92565" w:rsidP="00E92565">
      <w:pPr>
        <w:pStyle w:val="Bezodstpw"/>
        <w:spacing w:line="276" w:lineRule="auto"/>
        <w:jc w:val="both"/>
        <w:rPr>
          <w:rStyle w:val="Pogrubienie"/>
          <w:rFonts w:cs="Arial"/>
          <w:b w:val="0"/>
        </w:rPr>
      </w:pPr>
      <w:r w:rsidRPr="009E67B2">
        <w:rPr>
          <w:rStyle w:val="Pogrubienie"/>
          <w:rFonts w:cs="Arial"/>
        </w:rPr>
        <w:t xml:space="preserve">Ja niżej podpisany, wyrażam zgodę na przetwarzanie moich danych osobowych zawartych w niniejszym formularzu przez Nadleśnictwo Sulechów w celu organizacji </w:t>
      </w:r>
      <w:r w:rsidRPr="009E67B2">
        <w:rPr>
          <w:rStyle w:val="Pogrubienie"/>
          <w:rFonts w:cs="Arial"/>
        </w:rPr>
        <w:br/>
        <w:t xml:space="preserve">i przeprowadzenia zajęć edukacyjnych. </w:t>
      </w:r>
    </w:p>
    <w:p w:rsidR="00E92565" w:rsidRPr="009E67B2" w:rsidRDefault="00E92565" w:rsidP="00E92565">
      <w:pPr>
        <w:pStyle w:val="Bezodstpw"/>
        <w:spacing w:line="276" w:lineRule="auto"/>
        <w:jc w:val="both"/>
        <w:rPr>
          <w:rStyle w:val="Pogrubienie"/>
          <w:rFonts w:cs="Arial"/>
          <w:b w:val="0"/>
        </w:rPr>
      </w:pPr>
      <w:r w:rsidRPr="009E67B2">
        <w:rPr>
          <w:rStyle w:val="Pogrubienie"/>
          <w:rFonts w:cs="Arial"/>
        </w:rPr>
        <w:t xml:space="preserve">Oświadczam, zostałem poinformowany że: </w:t>
      </w:r>
    </w:p>
    <w:p w:rsidR="00E92565" w:rsidRPr="009E67B2" w:rsidRDefault="00E92565" w:rsidP="00E92565">
      <w:pPr>
        <w:pStyle w:val="Bezodstpw"/>
        <w:numPr>
          <w:ilvl w:val="0"/>
          <w:numId w:val="10"/>
        </w:numPr>
        <w:spacing w:line="276" w:lineRule="auto"/>
        <w:jc w:val="both"/>
        <w:rPr>
          <w:rStyle w:val="Pogrubienie"/>
          <w:rFonts w:cs="Arial"/>
          <w:b w:val="0"/>
        </w:rPr>
      </w:pPr>
      <w:r w:rsidRPr="009E67B2">
        <w:rPr>
          <w:rStyle w:val="Pogrubienie"/>
          <w:rFonts w:cs="Arial"/>
        </w:rPr>
        <w:t xml:space="preserve">administratorem moich danych osobowych jest Nadleśnictwo Sulechów </w:t>
      </w:r>
      <w:r w:rsidRPr="009E67B2">
        <w:rPr>
          <w:rStyle w:val="Pogrubienie"/>
          <w:rFonts w:cs="Arial"/>
        </w:rPr>
        <w:br/>
        <w:t xml:space="preserve">z siedzibą w Sulechowie przy ul. Bankowej 2; </w:t>
      </w:r>
    </w:p>
    <w:p w:rsidR="00E92565" w:rsidRPr="009E67B2" w:rsidRDefault="00E92565" w:rsidP="00E92565">
      <w:pPr>
        <w:pStyle w:val="Bezodstpw"/>
        <w:numPr>
          <w:ilvl w:val="0"/>
          <w:numId w:val="10"/>
        </w:numPr>
        <w:spacing w:line="276" w:lineRule="auto"/>
        <w:jc w:val="both"/>
        <w:rPr>
          <w:rStyle w:val="Pogrubienie"/>
          <w:rFonts w:cs="Arial"/>
          <w:b w:val="0"/>
        </w:rPr>
      </w:pPr>
      <w:r w:rsidRPr="009E67B2">
        <w:rPr>
          <w:rStyle w:val="Pogrubienie"/>
          <w:rFonts w:cs="Arial"/>
        </w:rPr>
        <w:t xml:space="preserve">moje dane osobowe przetwarzane są w celach związanych z organizacją zajęć edukacyjnych; </w:t>
      </w:r>
    </w:p>
    <w:p w:rsidR="00E92565" w:rsidRPr="009E67B2" w:rsidRDefault="00E92565" w:rsidP="00E92565">
      <w:pPr>
        <w:pStyle w:val="Bezodstpw"/>
        <w:numPr>
          <w:ilvl w:val="0"/>
          <w:numId w:val="10"/>
        </w:numPr>
        <w:spacing w:line="276" w:lineRule="auto"/>
        <w:jc w:val="both"/>
        <w:rPr>
          <w:rStyle w:val="Pogrubienie"/>
          <w:rFonts w:cs="Arial"/>
          <w:b w:val="0"/>
        </w:rPr>
      </w:pPr>
      <w:r w:rsidRPr="009E67B2">
        <w:rPr>
          <w:rStyle w:val="Pogrubienie"/>
          <w:rFonts w:cs="Arial"/>
        </w:rPr>
        <w:t xml:space="preserve">dane nie będą udostępniane innym podmiotom; </w:t>
      </w:r>
    </w:p>
    <w:p w:rsidR="00E92565" w:rsidRPr="009E67B2" w:rsidRDefault="00E92565" w:rsidP="00E92565">
      <w:pPr>
        <w:pStyle w:val="Bezodstpw"/>
        <w:numPr>
          <w:ilvl w:val="0"/>
          <w:numId w:val="10"/>
        </w:numPr>
        <w:spacing w:line="276" w:lineRule="auto"/>
        <w:jc w:val="both"/>
        <w:rPr>
          <w:rStyle w:val="Pogrubienie"/>
          <w:rFonts w:cs="Arial"/>
          <w:b w:val="0"/>
        </w:rPr>
      </w:pPr>
      <w:r w:rsidRPr="009E67B2">
        <w:rPr>
          <w:rStyle w:val="Pogrubienie"/>
          <w:rFonts w:cs="Arial"/>
        </w:rPr>
        <w:t xml:space="preserve">podanie danych jest dobrowolne; </w:t>
      </w:r>
    </w:p>
    <w:p w:rsidR="00E92565" w:rsidRPr="009E67B2" w:rsidRDefault="00E92565" w:rsidP="00E92565">
      <w:pPr>
        <w:pStyle w:val="Bezodstpw"/>
        <w:numPr>
          <w:ilvl w:val="0"/>
          <w:numId w:val="10"/>
        </w:numPr>
        <w:spacing w:line="276" w:lineRule="auto"/>
        <w:jc w:val="both"/>
        <w:rPr>
          <w:rStyle w:val="Pogrubienie"/>
          <w:rFonts w:cs="Arial"/>
          <w:b w:val="0"/>
        </w:rPr>
      </w:pPr>
      <w:r w:rsidRPr="009E67B2">
        <w:rPr>
          <w:rStyle w:val="Pogrubienie"/>
          <w:rFonts w:cs="Arial"/>
        </w:rPr>
        <w:t>posiadam prawo dostępu do treści swoich oraz ich poprawiania i usuwania zgodnie z obowiązującymi przepisami prawa.</w:t>
      </w:r>
    </w:p>
    <w:p w:rsidR="00E92565" w:rsidRPr="009E67B2" w:rsidRDefault="00E92565" w:rsidP="00E92565">
      <w:pPr>
        <w:pStyle w:val="Bezodstpw"/>
        <w:spacing w:line="276" w:lineRule="auto"/>
        <w:jc w:val="both"/>
        <w:rPr>
          <w:rStyle w:val="Pogrubienie"/>
          <w:rFonts w:cs="Arial"/>
          <w:b w:val="0"/>
        </w:rPr>
      </w:pPr>
    </w:p>
    <w:p w:rsidR="00E92565" w:rsidRPr="009E67B2" w:rsidRDefault="00E92565" w:rsidP="00E92565">
      <w:pPr>
        <w:pStyle w:val="Bezodstpw"/>
        <w:spacing w:line="276" w:lineRule="auto"/>
        <w:jc w:val="both"/>
        <w:rPr>
          <w:rStyle w:val="Pogrubienie"/>
          <w:rFonts w:cs="Arial"/>
          <w:b w:val="0"/>
        </w:rPr>
      </w:pPr>
    </w:p>
    <w:p w:rsidR="00E92565" w:rsidRPr="009E67B2" w:rsidRDefault="00E92565" w:rsidP="00E92565">
      <w:pPr>
        <w:pStyle w:val="Bezodstpw"/>
        <w:spacing w:line="276" w:lineRule="auto"/>
        <w:jc w:val="both"/>
        <w:rPr>
          <w:rStyle w:val="Pogrubienie"/>
          <w:rFonts w:cs="Arial"/>
          <w:b w:val="0"/>
        </w:rPr>
      </w:pPr>
    </w:p>
    <w:p w:rsidR="00E92565" w:rsidRPr="009E67B2" w:rsidRDefault="00E92565" w:rsidP="00E92565">
      <w:pPr>
        <w:pStyle w:val="Bezodstpw"/>
        <w:spacing w:line="276" w:lineRule="auto"/>
        <w:ind w:firstLine="4536"/>
        <w:jc w:val="center"/>
        <w:rPr>
          <w:rStyle w:val="Pogrubienie"/>
          <w:rFonts w:cs="Arial"/>
          <w:b w:val="0"/>
        </w:rPr>
      </w:pPr>
      <w:r w:rsidRPr="009E67B2">
        <w:rPr>
          <w:rStyle w:val="Pogrubienie"/>
          <w:rFonts w:cs="Arial"/>
        </w:rPr>
        <w:t>…………………….</w:t>
      </w:r>
    </w:p>
    <w:p w:rsidR="00E92565" w:rsidRPr="009E67B2" w:rsidRDefault="00E92565" w:rsidP="00E92565">
      <w:pPr>
        <w:pStyle w:val="Bezodstpw"/>
        <w:spacing w:line="276" w:lineRule="auto"/>
        <w:ind w:firstLine="4536"/>
        <w:jc w:val="center"/>
        <w:rPr>
          <w:rStyle w:val="LPzwykly"/>
          <w:rFonts w:cs="Arial"/>
          <w:bCs/>
        </w:rPr>
      </w:pPr>
      <w:r w:rsidRPr="009E67B2">
        <w:rPr>
          <w:rStyle w:val="Pogrubienie"/>
          <w:rFonts w:cs="Arial"/>
        </w:rPr>
        <w:t>podpis składającego oświadczenie</w:t>
      </w:r>
    </w:p>
    <w:p w:rsidR="00E92565" w:rsidRPr="009E67B2" w:rsidRDefault="00E92565" w:rsidP="00E92565">
      <w:pPr>
        <w:tabs>
          <w:tab w:val="left" w:pos="4536"/>
        </w:tabs>
        <w:spacing w:line="0" w:lineRule="atLeast"/>
        <w:rPr>
          <w:rFonts w:eastAsia="Arial" w:cs="Arial"/>
        </w:rPr>
      </w:pPr>
    </w:p>
    <w:p w:rsidR="00FB696C" w:rsidRPr="009E67B2" w:rsidRDefault="00FB696C" w:rsidP="00E92565">
      <w:pPr>
        <w:rPr>
          <w:rStyle w:val="LPzwykly"/>
          <w:rFonts w:cs="Arial"/>
        </w:rPr>
      </w:pPr>
    </w:p>
    <w:sectPr w:rsidR="00FB696C" w:rsidRPr="009E67B2" w:rsidSect="007C324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985" w:left="1701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A7" w:rsidRDefault="00904FA7">
      <w:r>
        <w:separator/>
      </w:r>
    </w:p>
    <w:p w:rsidR="00904FA7" w:rsidRDefault="00904FA7"/>
  </w:endnote>
  <w:endnote w:type="continuationSeparator" w:id="0">
    <w:p w:rsidR="00904FA7" w:rsidRDefault="00904FA7">
      <w:r>
        <w:continuationSeparator/>
      </w:r>
    </w:p>
    <w:p w:rsidR="00904FA7" w:rsidRDefault="00904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41" w:rsidRDefault="003943B0" w:rsidP="004007F2">
    <w:r>
      <w:fldChar w:fldCharType="begin"/>
    </w:r>
    <w:r w:rsidR="00286F41">
      <w:instrText xml:space="preserve">PAGE  </w:instrText>
    </w:r>
    <w:r>
      <w:fldChar w:fldCharType="end"/>
    </w:r>
  </w:p>
  <w:p w:rsidR="00286F41" w:rsidRDefault="00286F41"/>
  <w:p w:rsidR="00286F41" w:rsidRDefault="00286F41"/>
  <w:p w:rsidR="00286F41" w:rsidRDefault="00286F41"/>
  <w:permStart w:id="1867208181" w:edGrp="everyone"/>
  <w:p w:rsidR="00286F41" w:rsidRDefault="003943B0" w:rsidP="00110784">
    <w:pPr>
      <w:pStyle w:val="LPstopkasrodek"/>
    </w:pPr>
    <w:r w:rsidRPr="00B77DCF">
      <w:fldChar w:fldCharType="begin"/>
    </w:r>
    <w:r w:rsidR="00286F41" w:rsidRPr="00B77DCF">
      <w:instrText xml:space="preserve"> PAGE </w:instrText>
    </w:r>
    <w:r w:rsidRPr="00B77DCF">
      <w:fldChar w:fldCharType="separate"/>
    </w:r>
    <w:r w:rsidR="00286F41">
      <w:rPr>
        <w:noProof/>
      </w:rPr>
      <w:t>2</w:t>
    </w:r>
    <w:r w:rsidRPr="00B77DCF">
      <w:fldChar w:fldCharType="end"/>
    </w:r>
    <w:permEnd w:id="1867208181"/>
  </w:p>
  <w:p w:rsidR="00286F41" w:rsidRPr="00807343" w:rsidRDefault="00286F41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65" w:rsidRDefault="00E92565" w:rsidP="00E92565">
    <w:pPr>
      <w:tabs>
        <w:tab w:val="left" w:pos="4253"/>
        <w:tab w:val="left" w:pos="4678"/>
      </w:tabs>
    </w:pPr>
    <w:permStart w:id="839655486" w:edGrp="everyone"/>
    <w:r>
      <w:rPr>
        <w:noProof/>
      </w:rPr>
      <w:drawing>
        <wp:inline distT="0" distB="0" distL="0" distR="0" wp14:anchorId="2951C4FF" wp14:editId="40FF3C62">
          <wp:extent cx="603409" cy="900000"/>
          <wp:effectExtent l="0" t="0" r="6350" b="0"/>
          <wp:docPr id="57" name="Obraz 57" descr="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40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7C0">
      <w:t xml:space="preserve">  </w:t>
    </w:r>
    <w:r>
      <w:t xml:space="preserve">                                        </w:t>
    </w:r>
    <w:r>
      <w:rPr>
        <w:noProof/>
      </w:rPr>
      <w:t xml:space="preserve">                                </w:t>
    </w:r>
    <w:r>
      <w:t xml:space="preserve">                                     </w:t>
    </w:r>
    <w:r>
      <w:rPr>
        <w:noProof/>
      </w:rPr>
      <w:drawing>
        <wp:inline distT="0" distB="0" distL="0" distR="0" wp14:anchorId="1ABC5BF6" wp14:editId="4720B679">
          <wp:extent cx="552450" cy="933450"/>
          <wp:effectExtent l="0" t="0" r="0" b="0"/>
          <wp:docPr id="58" name="Obraz 1" descr="C:\Users\dariusz.semklo\AppData\Local\Microsoft\Windows\Temporary Internet Files\Content.Word\pefc-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ariusz.semklo\AppData\Local\Microsoft\Windows\Temporary Internet Files\Content.Word\pefc-logo.png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2565" w:rsidRPr="00807343" w:rsidRDefault="00E92565" w:rsidP="00E92565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D050C15" wp14:editId="55AD7072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10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0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I+ZpRMgAgAAOA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92565" w:rsidRDefault="00E92565" w:rsidP="00E92565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BFB80D" wp14:editId="4B04C77A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55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565" w:rsidRPr="00807343" w:rsidRDefault="00E92565" w:rsidP="00E92565">
                          <w:pPr>
                            <w:pStyle w:val="LPStopkaStrona"/>
                          </w:pPr>
                          <w:permStart w:id="2094096196" w:edGrp="everyone"/>
                          <w:r w:rsidRPr="00807343">
                            <w:t>www.lasy.gov.pl</w:t>
                          </w:r>
                          <w:permEnd w:id="2094096196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7" type="#_x0000_t202" style="position:absolute;margin-left:361.5pt;margin-top:3.7pt;width:109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" strokecolor="white" strokeweight="0">
              <v:textbox inset=",0">
                <w:txbxContent>
                  <w:p w:rsidR="00E92565" w:rsidRPr="00807343" w:rsidRDefault="00E92565" w:rsidP="00E92565">
                    <w:pPr>
                      <w:pStyle w:val="LPStopkaStrona"/>
                    </w:pPr>
                    <w:permStart w:id="2094096196" w:edGrp="everyone"/>
                    <w:r w:rsidRPr="00807343">
                      <w:t>www.lasy.gov.pl</w:t>
                    </w:r>
                    <w:permEnd w:id="2094096196"/>
                  </w:p>
                </w:txbxContent>
              </v:textbox>
            </v:shape>
          </w:pict>
        </mc:Fallback>
      </mc:AlternateContent>
    </w:r>
    <w:r>
      <w:t>Nadleśnictwo Sulechów, ul. Bankowa 2, 66-100 Sulechów</w:t>
    </w:r>
  </w:p>
  <w:p w:rsidR="00286F41" w:rsidRPr="00E92565" w:rsidRDefault="00E92565" w:rsidP="009B09E5">
    <w:pPr>
      <w:pStyle w:val="LPstopka"/>
      <w:rPr>
        <w:lang w:val="en-US"/>
      </w:rPr>
    </w:pPr>
    <w:r w:rsidRPr="00E92565">
      <w:rPr>
        <w:lang w:val="en-US"/>
      </w:rPr>
      <w:t>tel.: +48 68 385 23 74, fax: +48 68 385 20 42, e-mail: sulechow@zielonagora.lasy.gov.pl</w:t>
    </w:r>
    <w:permEnd w:id="83965548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00" w:rsidRDefault="00141EFE" w:rsidP="00141EFE">
    <w:pPr>
      <w:tabs>
        <w:tab w:val="left" w:pos="4253"/>
        <w:tab w:val="left" w:pos="4678"/>
      </w:tabs>
    </w:pPr>
    <w:permStart w:id="1409441333" w:edGrp="everyone"/>
    <w:r>
      <w:rPr>
        <w:noProof/>
      </w:rPr>
      <w:drawing>
        <wp:inline distT="0" distB="0" distL="0" distR="0">
          <wp:extent cx="603409" cy="900000"/>
          <wp:effectExtent l="0" t="0" r="6350" b="0"/>
          <wp:docPr id="3" name="Obraz 3" descr="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40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7C0" w:rsidRPr="008877C0">
      <w:t xml:space="preserve">  </w:t>
    </w:r>
    <w:r w:rsidR="00E613FE">
      <w:t xml:space="preserve">                         </w:t>
    </w:r>
    <w:r w:rsidR="002443AD">
      <w:t xml:space="preserve">      </w:t>
    </w:r>
    <w:r w:rsidR="00E613FE">
      <w:t xml:space="preserve">  </w:t>
    </w:r>
    <w:r w:rsidR="002443AD">
      <w:t xml:space="preserve">   </w:t>
    </w:r>
    <w:r>
      <w:t xml:space="preserve">   </w:t>
    </w:r>
    <w:r w:rsidR="00E613FE">
      <w:t xml:space="preserve"> </w:t>
    </w:r>
    <w:r w:rsidR="002C1058">
      <w:rPr>
        <w:noProof/>
      </w:rPr>
      <w:t xml:space="preserve">                                </w:t>
    </w:r>
    <w:r w:rsidR="00E613FE">
      <w:t xml:space="preserve">          </w:t>
    </w:r>
    <w:r w:rsidR="002D3F58">
      <w:t xml:space="preserve">           </w:t>
    </w:r>
    <w:r>
      <w:t xml:space="preserve">                </w:t>
    </w:r>
    <w:r>
      <w:rPr>
        <w:noProof/>
      </w:rPr>
      <w:drawing>
        <wp:inline distT="0" distB="0" distL="0" distR="0">
          <wp:extent cx="552450" cy="933450"/>
          <wp:effectExtent l="0" t="0" r="0" b="0"/>
          <wp:docPr id="5" name="Obraz 1" descr="C:\Users\dariusz.semklo\AppData\Local\Microsoft\Windows\Temporary Internet Files\Content.Word\pefc-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ariusz.semklo\AppData\Local\Microsoft\Windows\Temporary Internet Files\Content.Word\pefc-logo.png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F41" w:rsidRPr="00807343" w:rsidRDefault="00141EFE" w:rsidP="009B09E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" strokecolor="#005846" strokeweight=".5pt"/>
          </w:pict>
        </mc:Fallback>
      </mc:AlternateContent>
    </w:r>
    <w:r w:rsidR="00AA0AB1">
      <w:tab/>
    </w:r>
    <w:r w:rsidR="00AA0AB1">
      <w:tab/>
    </w:r>
    <w:r w:rsidR="00AA0AB1">
      <w:tab/>
    </w:r>
    <w:r w:rsidR="00AA0AB1">
      <w:tab/>
    </w:r>
    <w:r w:rsidR="00AA0AB1">
      <w:tab/>
    </w:r>
    <w:r w:rsidR="00AA0AB1">
      <w:tab/>
    </w:r>
    <w:r w:rsidR="00AA0AB1">
      <w:tab/>
    </w:r>
    <w:r w:rsidR="00AA0AB1">
      <w:tab/>
    </w:r>
    <w:r w:rsidR="00AA0AB1">
      <w:tab/>
    </w:r>
    <w:r w:rsidR="00AA0AB1">
      <w:tab/>
    </w:r>
    <w:r w:rsidR="00AA0AB1">
      <w:tab/>
    </w:r>
    <w:r w:rsidR="00AA0AB1">
      <w:tab/>
    </w:r>
    <w:r w:rsidR="00286F41">
      <w:tab/>
    </w:r>
  </w:p>
  <w:p w:rsidR="00286F41" w:rsidRDefault="00141EFE" w:rsidP="009B09E5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6F41" w:rsidRPr="00807343" w:rsidRDefault="00286F41" w:rsidP="009B09E5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" strokecolor="white" strokeweight="0">
              <v:textbox inset=",0">
                <w:txbxContent>
                  <w:p w:rsidR="00286F41" w:rsidRPr="00807343" w:rsidRDefault="00286F41" w:rsidP="009B09E5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286F41">
      <w:t>Nadleśnictw</w:t>
    </w:r>
    <w:r w:rsidR="005D0F0E">
      <w:t>o Sulechów</w:t>
    </w:r>
    <w:r w:rsidR="00286F41">
      <w:t xml:space="preserve">, ul. </w:t>
    </w:r>
    <w:r w:rsidR="005D0F0E">
      <w:t>Bankowa 2</w:t>
    </w:r>
    <w:r w:rsidR="00286F41">
      <w:t>, 6</w:t>
    </w:r>
    <w:r w:rsidR="005D0F0E">
      <w:t>6-100</w:t>
    </w:r>
    <w:r w:rsidR="00286F41">
      <w:t xml:space="preserve"> </w:t>
    </w:r>
    <w:r w:rsidR="005D0F0E">
      <w:t>Sulechów</w:t>
    </w:r>
  </w:p>
  <w:p w:rsidR="00286F41" w:rsidRPr="00E92565" w:rsidRDefault="00286F41" w:rsidP="009B09E5">
    <w:pPr>
      <w:pStyle w:val="LPstopka"/>
    </w:pPr>
    <w:r w:rsidRPr="00E92565">
      <w:t>tel.: +48 68</w:t>
    </w:r>
    <w:r w:rsidR="002C1058" w:rsidRPr="00E92565">
      <w:t> </w:t>
    </w:r>
    <w:r w:rsidRPr="00E92565">
      <w:t>3</w:t>
    </w:r>
    <w:r w:rsidR="002C1058" w:rsidRPr="00E92565">
      <w:t xml:space="preserve">85 23 </w:t>
    </w:r>
    <w:r w:rsidR="005D0F0E" w:rsidRPr="00E92565">
      <w:t>74</w:t>
    </w:r>
    <w:r w:rsidRPr="00E92565">
      <w:t xml:space="preserve">, fax: +48 68 </w:t>
    </w:r>
    <w:r w:rsidR="002C1058" w:rsidRPr="00E92565">
      <w:t>385 20 42</w:t>
    </w:r>
    <w:r w:rsidRPr="00E92565">
      <w:t xml:space="preserve">, e-mail: </w:t>
    </w:r>
    <w:r w:rsidR="005D0F0E" w:rsidRPr="00E92565">
      <w:t>sulechow</w:t>
    </w:r>
    <w:r w:rsidRPr="00E92565">
      <w:t>@zielonagora.lasy.gov.pl</w:t>
    </w:r>
    <w:permEnd w:id="14094413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A7" w:rsidRDefault="00904FA7">
      <w:r>
        <w:separator/>
      </w:r>
    </w:p>
    <w:p w:rsidR="00904FA7" w:rsidRDefault="00904FA7"/>
  </w:footnote>
  <w:footnote w:type="continuationSeparator" w:id="0">
    <w:p w:rsidR="00904FA7" w:rsidRDefault="00904FA7">
      <w:r>
        <w:continuationSeparator/>
      </w:r>
    </w:p>
    <w:p w:rsidR="00904FA7" w:rsidRDefault="00904F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65" w:rsidRDefault="00E92565" w:rsidP="00E92565"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2837677" wp14:editId="0864685C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60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565" w:rsidRPr="008F1094" w:rsidRDefault="00E92565" w:rsidP="00E92565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706450909" w:edGrp="everyone"/>
                          <w:r>
                            <w:t>Nadleśnictwo Sulechów</w:t>
                          </w:r>
                          <w:permEnd w:id="1706450909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1.6pt;margin-top:7.2pt;width:451.65pt;height:2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ljsQIAALk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GYIZY7ECAAC5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E92565" w:rsidRPr="008F1094" w:rsidRDefault="00E92565" w:rsidP="00E92565">
                    <w:pPr>
                      <w:pStyle w:val="LPNaglowek"/>
                    </w:pPr>
                    <w:r>
                      <w:t xml:space="preserve"> </w:t>
                    </w:r>
                    <w:permStart w:id="1706450909" w:edGrp="everyone"/>
                    <w:r>
                      <w:t>Nadleśnictwo Sulechów</w:t>
                    </w:r>
                    <w:permEnd w:id="1706450909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F043C96" wp14:editId="30950294">
              <wp:extent cx="508635" cy="494665"/>
              <wp:effectExtent l="9525" t="9525" r="0" b="635"/>
              <wp:docPr id="109" name="Kanwa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10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7IcQA&#10;AADbAAAADwAAAGRycy9kb3ducmV2LnhtbESP3WrCQBSE7wXfYTmF3ohu/G9SV5FCRXrjXx/gmD0m&#10;wezZkN2a+PauIPRymJlvmMWqNaW4Ue0KywqGgwgEcWp1wZmC39N3/wOE88gaS8uk4E4OVstuZ4GJ&#10;tg0f6Hb0mQgQdgkqyL2vEildmpNBN7AVcfAutjbog6wzqWtsAtyUchRFM2mw4LCQY0VfOaXX459R&#10;MP+5ULzbT8tNbzc+N9EkLs4UK/X+1q4/QXhq/X/41d5qBbMh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+yHEAAAA2w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UU8UA&#10;AADbAAAADwAAAGRycy9kb3ducmV2LnhtbESPQWvCQBSE70L/w/IEb7pRQUrqRopW2l6kpi25PrKv&#10;STD7NmS3uvHXu4WCx2FmvmHWm2BacabeNZYVzGcJCOLS6oYrBV+f++kjCOeRNbaWScFADjbZw2iN&#10;qbYXPtI595WIEHYpKqi971IpXVmTQTezHXH0fmxv0EfZV1L3eIlw08pFkqykwYbjQo0dbWsqT/mv&#10;UWB3wQ2vL9vddThdD/vvUHy8LwulJuPw/ATCU/D38H/7TStYLeDvS/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FRTxQAAANsAAAAPAAAAAAAAAAAAAAAAAJgCAABkcnMv&#10;ZG93bnJldi54bWxQSwUGAAAAAAQABAD1AAAAigM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YE8MA&#10;AADbAAAADwAAAGRycy9kb3ducmV2LnhtbESPT4vCMBTE74LfITzBm6auIrYaRQTR04L1z/nRvG3L&#10;Ni8lyWr102+EhT0OM/MbZrXpTCPu5HxtWcFknIAgLqyuuVRwOe9HCxA+IGtsLJOCJ3nYrPu9FWba&#10;PvhE9zyUIkLYZ6igCqHNpPRFRQb92LbE0fuyzmCI0pVSO3xEuGnkR5LMpcGa40KFLe0qKr7zH6Pg&#10;lV+PxUKnh1n6dBN/m6bd7DNVajjotksQgbrwH/5rH7WC+RT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1YE8MAAADbAAAADwAAAAAAAAAAAAAAAACYAgAAZHJzL2Rv&#10;d25yZXYueG1sUEsFBgAAAAAEAAQA9QAAAIg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vCsQA&#10;AADbAAAADwAAAGRycy9kb3ducmV2LnhtbESPQWvCQBSE74X+h+UVeqsbS7ES3QRRCnqpqIFeX7PP&#10;bNrs25BdY+qvd4WCx2FmvmHm+WAb0VPna8cKxqMEBHHpdM2VguLw8TIF4QOyxsYxKfgjD3n2+DDH&#10;VLsz76jfh0pECPsUFZgQ2lRKXxqy6EeuJY7e0XUWQ5RdJXWH5wi3jXxNkom0WHNcMNjS0lD5uz9Z&#10;Bati+/ndm02F3nxp3BQ/78nuotTz07CYgQg0hHv4v73WCiZvcPsSf4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eLwrEAAAA2wAAAA8AAAAAAAAAAAAAAAAAmAIAAGRycy9k&#10;b3ducmV2LnhtbFBLBQYAAAAABAAEAPUAAACJAw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+JcIA&#10;AADbAAAADwAAAGRycy9kb3ducmV2LnhtbESPQYvCMBSE7wv+h/AEL4umKopUU5HCoifBKnh9Ns+2&#10;tHkpTVbrvzcLCx6HmfmG2Wx704gHda6yrGA6iUAQ51ZXXCi4nH/GKxDOI2tsLJOCFznYJoOvDcba&#10;PvlEj8wXIkDYxaig9L6NpXR5SQbdxLbEwbvbzqAPsiuk7vAZ4KaRsyhaSoMVh4USW0pLyuvs1yjo&#10;m/nttE/18btw19X0eLikma6VGg373RqEp95/wv/tg1awXMDfl/AD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P4lwgAAANs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A8cAA&#10;AADbAAAADwAAAGRycy9kb3ducmV2LnhtbESPzQrCMBCE74LvEFbwpqkeilajiCjowYM/iMelWdti&#10;sylN1OrTG0HwOMzMN8x03phSPKh2hWUFg34Egji1uuBMwem47o1AOI+ssbRMCl7kYD5rt6aYaPvk&#10;PT0OPhMBwi5BBbn3VSKlS3My6Pq2Ig7e1dYGfZB1JnWNzwA3pRxGUSwNFhwWcqxomVN6O9yNgss2&#10;ft/17jXWzWgrVyt3vmXLs1LdTrOYgPDU+H/4195oBXEM3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pA8cAAAADb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hrsUA&#10;AADbAAAADwAAAGRycy9kb3ducmV2LnhtbESPQWvCQBSE74L/YXmCF9FNPaQSXaUoKeJBUEu1t0f2&#10;NQnNvl2yq8Z/3y0UPA4z8w2zWHWmETdqfW1ZwcskAUFcWF1zqeDjlI9nIHxA1thYJgUP8rBa9nsL&#10;zLS984Fux1CKCGGfoYIqBJdJ6YuKDPqJdcTR+7atwRBlW0rd4j3CTSOnSZJKgzXHhQodrSsqfo5X&#10;o+CwefjL6Jy63f79y033n/lM+lyp4aB7m4MI1IVn+L+91QrSV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iGuxQAAANsAAAAPAAAAAAAAAAAAAAAAAJgCAABkcnMv&#10;ZG93bnJldi54bWxQSwUGAAAAAAQABAD1AAAAigM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hD74A&#10;AADbAAAADwAAAGRycy9kb3ducmV2LnhtbERPTYvCMBC9L/gfwgje1lTBItUoIijqzaoHb0MztsFm&#10;Upuo9d9vDgseH+97vuxsLV7UeuNYwWiYgCAunDZcKjifNr9TED4ga6wdk4IPeVguej9zzLR785Fe&#10;eShFDGGfoYIqhCaT0hcVWfRD1xBH7uZaiyHCtpS6xXcMt7UcJ0kqLRqODRU2tK6ouOdPq+ByDPvt&#10;4eS62uSTc7p5XEttJkoN+t1qBiJQF77if/dOK0jj2Pgl/gC5+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54Q++AAAA2wAAAA8AAAAAAAAAAAAAAAAAmAIAAGRycy9kb3ducmV2&#10;LnhtbFBLBQYAAAAABAAEAPUAAACDAw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r68MA&#10;AADbAAAADwAAAGRycy9kb3ducmV2LnhtbESPUWvCQBCE3wv9D8cW+lYvlRpq6imhwdInsbE/YMmt&#10;STS3F3Krpv++Jwg+DjPzDbNYja5TZxpC69nA6yQBRVx523Jt4He3fnkHFQTZYueZDPxRgNXy8WGB&#10;mfUX/qFzKbWKEA4ZGmhE+kzrUDXkMEx8Txy9vR8cSpRDre2Alwh3nZ4mSaodthwXGuzps6HqWJ6c&#10;ga98P8vfulK281SKotjR5iAnY56fxvwDlNAo9/Ct/W0NpHO4fok/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9r68MAAADbAAAADwAAAAAAAAAAAAAAAACYAgAAZHJzL2Rv&#10;d25yZXYueG1sUEsFBgAAAAAEAAQA9QAAAIg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xRsEA&#10;AADbAAAADwAAAGRycy9kb3ducmV2LnhtbERPTWvCQBC9F/wPyxR6KXWjgkp0FRGKrehB7cHjkJ0m&#10;wexsyG6T9N87B8Hj430v172rVEtNKD0bGA0TUMSZtyXnBn4unx9zUCEiW6w8k4F/CrBeDV6WmFrf&#10;8Ynac8yVhHBI0UARY51qHbKCHIahr4mF+/WNwyiwybVtsJNwV+lxkky1w5KlocCatgVlt/OfMzDb&#10;XbeT92PoDt/78WSTX9qdu2lj3l77zQJUpD4+xQ/3lxWfrJcv8g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0sUbBAAAA2wAAAA8AAAAAAAAAAAAAAAAAmAIAAGRycy9kb3du&#10;cmV2LnhtbFBLBQYAAAAABAAEAPUAAACG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dDMQA&#10;AADbAAAADwAAAGRycy9kb3ducmV2LnhtbESPQWsCMRSE74L/ITzBS6lZLeq6NYpYBMWT2ou3x+aZ&#10;Xbp5WTZRt/31Rih4HGbmG2a+bG0lbtT40rGC4SABQZw7XbJR8H3avKcgfEDWWDkmBb/kYbnoduaY&#10;aXfnA92OwYgIYZ+hgiKEOpPS5wVZ9ANXE0fv4hqLIcrGSN3gPcJtJUdJMpEWS44LBda0Lij/OV6t&#10;gguOzcd0Y/6ummdfu7d9as/bVKl+r119ggjUhlf4v73VCqZD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2nQzEAAAA2wAAAA8AAAAAAAAAAAAAAAAAmAIAAGRycy9k&#10;b3ducmV2LnhtbFBLBQYAAAAABAAEAPUAAACJAwAAAAA=&#10;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OMQA&#10;AADbAAAADwAAAGRycy9kb3ducmV2LnhtbESPS4vCQBCE78L+h6EFbzrxgSvRUVZB2IuPuCIem0yb&#10;BDM9ITMbs/9+RxA8FlX1FbVYtaYUDdWusKxgOIhAEKdWF5wpOP9s+zMQziNrLC2Tgj9ysFp+dBYY&#10;a/vghJqTz0SAsItRQe59FUvp0pwMuoGtiIN3s7VBH2SdSV3jI8BNKUdRNJUGCw4LOVa0ySm9n36N&#10;guZ6WOso2RXH+9i7zWR/2d7WF6V63fZrDsJT69/hV/tbK/gcwfN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QzjEAAAA2wAAAA8AAAAAAAAAAAAAAAAAmAIAAGRycy9k&#10;b3ducmV2LnhtbFBLBQYAAAAABAAEAPUAAACJ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VEcQA&#10;AADbAAAADwAAAGRycy9kb3ducmV2LnhtbESPQWvCQBSE74X+h+UVvDUbbbESXUOpFEQPWs3F2yP7&#10;zIZk34bsqum/dwsFj8PMN8Ms8sG24kq9rx0rGCcpCOLS6ZorBcXx+3UGwgdkja1jUvBLHvLl89MC&#10;M+1u/EPXQ6hELGGfoQITQpdJ6UtDFn3iOuLonV1vMUTZV1L3eIvltpWTNJ1KizXHBYMdfRkqm8PF&#10;KvjY7VfD+543p7Iy7UWnzSZsC6VGL8PnHESgITzC//RaR+4N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lRHEAAAA2wAAAA8AAAAAAAAAAAAAAAAAmAIAAGRycy9k&#10;b3ducmV2LnhtbFBLBQYAAAAABAAEAPUAAACJ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fxsUA&#10;AADbAAAADwAAAGRycy9kb3ducmV2LnhtbESPQWvCQBSE74L/YXlCb7pRYiOpqxRLi7dSrUhuz+xr&#10;Ept9G7IbTf31bqHQ4zAz3zDLdW9qcaHWVZYVTCcRCOLc6ooLBZ/71/EChPPIGmvLpOCHHKxXw8ES&#10;U22v/EGXnS9EgLBLUUHpfZNK6fKSDLqJbYiD92Vbgz7ItpC6xWuAm1rOouhRGqw4LJTY0Kak/HvX&#10;GQXxMeve8lMibX3Ibtn7fI/J+UWph1H//ATCU+//w3/trVaQxPD7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p/GxQAAANsAAAAPAAAAAAAAAAAAAAAAAJgCAABkcnMv&#10;ZG93bnJldi54bWxQSwUGAAAAAAQABAD1AAAAigM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rRtsUA&#10;AADbAAAADwAAAGRycy9kb3ducmV2LnhtbESPQWsCMRSE74L/ITyhN81qW1u3RimlBUGkrO2hx8fm&#10;uVm6eVk3qRv/vREKHoeZ+YZZrqNtxIk6XztWMJ1kIIhLp2uuFHx/fYyfQfiArLFxTArO5GG9Gg6W&#10;mGvXc0GnfahEgrDPUYEJoc2l9KUhi37iWuLkHVxnMSTZVVJ32Ce4beQsy+bSYs1pwWBLb4bK3/2f&#10;VVAs7rdH93mIPw9Fv9juzPE91nOl7kbx9QVEoBhu4f/2Rit4eoTrl/Q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tG2xQAAANsAAAAPAAAAAAAAAAAAAAAAAJgCAABkcnMv&#10;ZG93bnJldi54bWxQSwUGAAAAAAQABAD1AAAAig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4xsQA&#10;AADbAAAADwAAAGRycy9kb3ducmV2LnhtbESPwWrDMBBE74X8g9hAbo2cQFzjRgkl0OCTS9300Nti&#10;bWxTa2Uk1Xb+PioUehxm5g2zP86mFyM531lWsFknIIhrqztuFFw+Xh8zED4ga+wtk4IbeTgeFg97&#10;zLWd+J3GKjQiQtjnqKANYcil9HVLBv3aDsTRu1pnMETpGqkdThFuerlNklQa7DgutDjQqaX6u/ox&#10;CpqMdtn1UhZfdvos6y2d3Vt5Vmq1nF+eQQSaw3/4r11oBU8p/H6JP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8eMbEAAAA2wAAAA8AAAAAAAAAAAAAAAAAmAIAAGRycy9k&#10;b3ducmV2LnhtbFBLBQYAAAAABAAEAPUAAACJAwAAAAA=&#10;" path="m,l25,29r-5,l,xe" fillcolor="#005747" stroked="f">
                <v:path arrowok="t" o:connecttype="custom" o:connectlocs="0,0;15875,18415;12700,18415;0,0;0,0" o:connectangles="0,0,0,0,0"/>
              </v:shape>
              <v:shape id="Freeform 77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SiMUA&#10;AADbAAAADwAAAGRycy9kb3ducmV2LnhtbESPzWrCQBSF9wXfYbiFbopOIrTR6CiiKbgp1OjG3SVz&#10;TUIzd0JmYuLbdwqFLg/n5+Ost6NpxJ06V1tWEM8iEMSF1TWXCi7nj+kChPPIGhvLpOBBDrabydMa&#10;U20HPtE996UII+xSVFB536ZSuqIig25mW+Lg3Wxn0AfZlVJ3OIRx08h5FL1LgzUHQoUt7SsqvvPe&#10;BEh+er02X4skXhaH/u3zmO0e50ypl+dxtwLhafT/4b/2UStIEv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5KIxQAAANsAAAAPAAAAAAAAAAAAAAAAAJgCAABkcnMv&#10;ZG93bnJldi54bWxQSwUGAAAAAAQABAD1AAAAigM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C28AA&#10;AADbAAAADwAAAGRycy9kb3ducmV2LnhtbERPu2rDMBTdC/kHcQPZGjkd0uJGMaWQJtAujU3mi3Vr&#10;mVhXRpIfyddXQ6Hj4bx3xWw7MZIPrWMFm3UGgrh2uuVGQVUeHl9AhIissXNMCm4UoNgvHnaYazfx&#10;N43n2IgUwiFHBSbGPpcy1IYshrXriRP347zFmKBvpPY4pXDbyacs20qLLacGgz29G6qv58EqmI49&#10;ZZ9+O8xGXsPXUF5u9+pDqdVyfnsFEWmO/+I/90kreE5j0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9C28AAAADbAAAADwAAAAAAAAAAAAAAAACYAgAAZHJzL2Rvd25y&#10;ZXYueG1sUEsFBgAAAAAEAAQA9QAAAIU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9YsIA&#10;AADbAAAADwAAAGRycy9kb3ducmV2LnhtbESPQWsCMRSE7wX/Q3iCl6LZ9dCuq1FEEDxWW4rH5+aZ&#10;LG5elk1ct//eFAo9DjPzDbPaDK4RPXWh9qwgn2UgiCuvazYKvj730wJEiMgaG8+k4IcCbNajlxWW&#10;2j/4SP0pGpEgHEpUYGNsSylDZclhmPmWOHlX3zmMSXZG6g4fCe4aOc+yN+mw5rRgsaWdpep2ujsF&#10;H/ZyyNl8m21fEMn2tTjHvFBqMh62SxCRhvgf/msftIL3Bfx+S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b1i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CLbwA&#10;AADbAAAADwAAAGRycy9kb3ducmV2LnhtbERPSwrCMBDdC94hjODOpoqIVKP4QdSl2gMMzdgWm0lt&#10;olZPbxaCy8f7z5etqcSTGldaVjCMYhDEmdUl5wrSy24wBeE8ssbKMil4k4PlotuZY6Lti0/0PPtc&#10;hBB2CSoovK8TKV1WkEEX2Zo4cFfbGPQBNrnUDb5CuKnkKI4n0mDJoaHAmjYFZbfzwygY0zbPUrdu&#10;V5/7Rh5Tf9ubQ6pUv9euZiA8tf4v/rkPWsE0rA9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g8ItvAAAANsAAAAPAAAAAAAAAAAAAAAAAJgCAABkcnMvZG93bnJldi54&#10;bWxQSwUGAAAAAAQABAD1AAAAgQ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uY8UA&#10;AADbAAAADwAAAGRycy9kb3ducmV2LnhtbESPQWvCQBSE74X+h+UJvRTdpIJI6ipSCHooBbUVvT2y&#10;r0na7Nsluybx37tCocdhZr5hFqvBNKKj1teWFaSTBARxYXXNpYLPQz6eg/ABWWNjmRRcycNq+fiw&#10;wEzbnnfU7UMpIoR9hgqqEFwmpS8qMugn1hFH79u2BkOUbSl1i32Em0a+JMlMGqw5LlTo6K2i4nd/&#10;MQocJpvd5f144vDxNS2mP07nz2elnkbD+hVEoCH8h//aW61gnsL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+5j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XYsMA&#10;AADbAAAADwAAAGRycy9kb3ducmV2LnhtbESPQWsCMRSE70L/Q3gFb5pVsJXVKGIRBQ+i9tDjc/Pc&#10;RDcvyybV9d83QsHjMDPfMNN56ypxoyZYzwoG/QwEceG15VLB93HVG4MIEVlj5ZkUPCjAfPbWmWKu&#10;/Z33dDvEUiQIhxwVmBjrXMpQGHIY+r4mTt7ZNw5jkk0pdYP3BHeVHGbZh3RoOS0YrGlpqLgefp2C&#10;nZXh8mXWP6fRdbnNcD+wn+eVUt33djEBEamNr/B/e6MVjIfw/J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zXYsMAAADbAAAADwAAAAAAAAAAAAAAAACYAgAAZHJzL2Rv&#10;d25yZXYueG1sUEsFBgAAAAAEAAQA9QAAAIgDAAAAAA=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RfcAA&#10;AADbAAAADwAAAGRycy9kb3ducmV2LnhtbESPT4vCMBTE7wt+h/CEva2pu1JqNYoowl48+O/+SJ5t&#10;sXkpSVbrt98IgsdhZn7DzJe9bcWNfGgcKxiPMhDE2pmGKwWn4/arABEissHWMSl4UIDlYvAxx9K4&#10;O+/pdoiVSBAOJSqoY+xKKYOuyWIYuY44eRfnLcYkfSWNx3uC21Z+Z1kuLTacFmrsaF2Tvh7+rAKX&#10;P1qtV+N8Jyk2E78paHoOSn0O+9UMRKQ+vsOv9q9RUPzA80v6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VRfcAAAADbAAAADwAAAAAAAAAAAAAAAACYAgAAZHJzL2Rvd25y&#10;ZXYueG1sUEsFBgAAAAAEAAQA9QAAAIUDAAAAAA=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e7cAA&#10;AADbAAAADwAAAGRycy9kb3ducmV2LnhtbESPQWvCQBSE7wX/w/IEb3WjSJHoKioUPaZW8PrMPpPg&#10;7tuQfdX4791CocdhZr5hluveO3WnLjaBDUzGGSjiMtiGKwOn78/3OagoyBZdYDLwpAjr1eBtibkN&#10;D/6i+1EqlSAcczRQi7S51rGsyWMch5Y4edfQeZQku0rbDh8J7p2eZtmH9thwWqixpV1N5e344w3s&#10;HQWx9lBci0vhWtmepzPLxoyG/WYBSqiX//Bf+2ANzGfw+yX9AL1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Ie7cAAAADbAAAADwAAAAAAAAAAAAAAAACYAgAAZHJzL2Rvd25y&#10;ZXYueG1sUEsFBgAAAAAEAAQA9QAAAIUDAAAAAA=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npsQA&#10;AADbAAAADwAAAGRycy9kb3ducmV2LnhtbESP3WoCMRSE7wXfIZyCN1KzCpVla5SiFIQW8Y9eHzan&#10;m203J0uSruvbN4Lg5TAz3zCLVW8b0ZEPtWMF00kGgrh0uuZKwfn0/pyDCBFZY+OYFFwpwGo5HCyw&#10;0O7CB+qOsRIJwqFABSbGtpAylIYsholriZP37bzFmKSvpPZ4SXDbyFmWzaXFmtOCwZbWhsrf459V&#10;MP+5Hj7NXn/t2k3ezcb0sZ4ar9ToqX97BRGpj4/wvb3VCvIXuH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56b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50cQA&#10;AADbAAAADwAAAGRycy9kb3ducmV2LnhtbESPQWsCMRSE7wX/Q3iCl1KzeliW1SiiCEKlVFs8Pzav&#10;m203L0uSruu/bwqCx2FmvmGW68G2oicfGscKZtMMBHHldMO1gs+P/UsBIkRkja1jUnCjAOvV6GmJ&#10;pXZXPlF/jrVIEA4lKjAxdqWUoTJkMUxdR5y8L+ctxiR9LbXHa4LbVs6zLJcWG04LBjvaGqp+zr9W&#10;Qf59Ox3Nu768dbuinz/T63ZmvFKT8bBZgIg0xEf43j5oBUUO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edH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hkMMA&#10;AADbAAAADwAAAGRycy9kb3ducmV2LnhtbESPQWvCQBSE7wX/w/IEb83GSmtIXUWEQi8eEku9vu6+&#10;JqHZtzG7jbG/3hWEHoeZ+YZZbUbbioF63zhWME9SEMTamYYrBR+Ht8cMhA/IBlvHpOBCHjbrycMK&#10;c+POXNBQhkpECPscFdQhdLmUXtdk0SeuI47et+sthij7SpoezxFuW/mUpi/SYsNxocaOdjXpn/LX&#10;KjA4fpmueP7ckx3+dHVkfbILpWbTcfsKItAY/sP39rtRkC3h9iX+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4hkMMAAADbAAAADwAAAAAAAAAAAAAAAACYAgAAZHJzL2Rv&#10;d25yZXYueG1sUEsFBgAAAAAEAAQA9QAAAIgD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WesIA&#10;AADbAAAADwAAAGRycy9kb3ducmV2LnhtbERPz2vCMBS+C/sfwhN209QdRKpRiiIowli1suujeWuL&#10;zUtJYtvtr18Ogx0/vt+b3Wha0ZPzjWUFi3kCgri0uuFKQXE7zlYgfEDW2FomBd/kYbd9mWww1Xbg&#10;nPprqEQMYZ+igjqELpXSlzUZ9HPbEUfuyzqDIUJXSe1wiOGmlW9JspQGG44NNXa0r6l8XJ9Gwd1l&#10;h+KY9/v8M7sMH4/TQb+ff5R6nY7ZGkSgMfyL/9wnrWAVx8Y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ZZ6wgAAANsAAAAPAAAAAAAAAAAAAAAAAJgCAABkcnMvZG93&#10;bnJldi54bWxQSwUGAAAAAAQABAD1AAAAhw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/Wr8MA&#10;AADbAAAADwAAAGRycy9kb3ducmV2LnhtbESPwWrDMBBE74X+g9hCbrWcHkLiWgkh0FIfcqjj9LxY&#10;G9vEWqmWajt/HxUKPQ4z84bJd7PpxUiD7ywrWCYpCOLa6o4bBdXp7XkNwgdkjb1lUnAjD7vt40OO&#10;mbYTf9JYhkZECPsMFbQhuExKX7dk0CfWEUfvYgeDIcqhkXrAKcJNL1/SdCUNdhwXWnR0aKm+lj9G&#10;gVyN+pi+m/r8VZTue1kUlZ6cUounef8KItAc/sN/7Q+tYL2B3y/x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/Wr8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BsAA&#10;AADbAAAADwAAAGRycy9kb3ducmV2LnhtbERPzWoCMRC+F/oOYQreauIPpW6NUopbij1p+wDDZtxd&#10;3UyWZNTt2zcHwePH979cD75TF4qpDWxhMjagiKvgWq4t/P6Uz6+gkiA77AKThT9KsF49PiyxcOHK&#10;O7rspVY5hFOBFhqRvtA6VQ15TOPQE2fuEKJHyTDW2kW85nDf6akxL9pjy7mhwZ4+GqpO+7O34OO3&#10;bD9NW57np6MpJzMpN9XC2tHT8P4GSmiQu/jm/nIWFnl9/pJ/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baBsAAAADbAAAADwAAAAAAAAAAAAAAAACYAgAAZHJzL2Rvd25y&#10;ZXYueG1sUEsFBgAAAAAEAAQA9QAAAIU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csMMA&#10;AADbAAAADwAAAGRycy9kb3ducmV2LnhtbESPQWvCQBSE74X+h+UVvNWNomKjqwRB8CZVkeb22H0m&#10;wezbmF1N/PddodDjMDPfMMt1b2vxoNZXjhWMhgkIYu1MxYWC03H7OQfhA7LB2jEpeJKH9er9bYmp&#10;cR1/0+MQChEh7FNUUIbQpFJ6XZJFP3QNcfQurrUYomwLaVrsItzWcpwkM2mx4rhQYkObkvT1cLcK&#10;dPfMtrnO7rdz2Df5ZTPVP5NcqcFHny1ABOrDf/ivvTMKvkbw+h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csM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E08YA&#10;AADbAAAADwAAAGRycy9kb3ducmV2LnhtbESPT2vCQBTE7wW/w/KE3uqmUv+lbkQsFW+iViS31+xr&#10;kjb7NmQ3mvbTu4LQ4zAzv2Hmi85U4kyNKy0reB5EIIgzq0vOFXwc3p+mIJxH1lhZJgW/5GCR9B7m&#10;GGt74R2d9z4XAcIuRgWF93UspcsKMugGtiYO3pdtDPogm1zqBi8Bbio5jKKxNFhyWCiwplVB2c++&#10;NQpeTmm7zj4n0lbH9C/djg44+X5T6rHfLV9BeOr8f/je3mgFsyHcvoQf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NE08YAAADbAAAADwAAAAAAAAAAAAAAAACYAgAAZHJz&#10;L2Rvd25yZXYueG1sUEsFBgAAAAAEAAQA9QAAAIsD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Ko8UA&#10;AADbAAAADwAAAGRycy9kb3ducmV2LnhtbESPQWsCMRSE70L/Q3gFb5ptLeKuRilFoSClrPbQ42Pz&#10;3CxuXtZNdNN/3xQKHoeZ+YZZbaJtxY163zhW8DTNQBBXTjdcK/g67iYLED4ga2wdk4If8rBZP4xW&#10;WGg3cEm3Q6hFgrAvUIEJoSuk9JUhi37qOuLknVxvMSTZ11L3OCS4beVzls2lxYbTgsGO3gxV58PV&#10;Kijz2f7iPk/x+6Uc8v2HuWxjM1dq/BhflyACxXAP/7fftYJ8B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wqj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4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r3sUA&#10;AADbAAAADwAAAGRycy9kb3ducmV2LnhtbESPQWvCQBSE7wX/w/IKvdVNrUhNs4qIJXqqpr3k9si+&#10;JqHZtzG7jdFf7xYEj8PMfMMky8E0oqfO1ZYVvIwjEMSF1TWXCr6/Pp7fQDiPrLGxTArO5GC5GD0k&#10;GGt74gP1mS9FgLCLUUHlfRtL6YqKDLqxbYmD92M7gz7IrpS6w1OAm0ZOomgmDdYcFipsaV1R8Zv9&#10;GQX57pCuXy9mk+ZD/bmf98e00Eelnh6H1TsIT4O/h2/trVYwn8L/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avexQAAANsAAAAPAAAAAAAAAAAAAAAAAJgCAABkcnMv&#10;ZG93bnJldi54bWxQSwUGAAAAAAQABAD1AAAAigM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5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PnsUA&#10;AADbAAAADwAAAGRycy9kb3ducmV2LnhtbESPzWrCQBSF9wXfYbiFbopOLKRqzChiLbgpaHTj7pK5&#10;JqGZOyEzmuTtHaHQ5eH8fJx03Zta3Kl1lWUF00kEgji3uuJCwfn0PZ6DcB5ZY22ZFAzkYL0avaSY&#10;aNvxke6ZL0QYYZeggtL7JpHS5SUZdBPbEAfvaluDPsi2kLrFLoybWn5E0ac0WHEglNjQtqT8N7uZ&#10;AMmO75f6MJ9NF/nXLf7Z7zbDaafU22u/WYLw1Pv/8F97rxUsYn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U+exQAAANsAAAAPAAAAAAAAAAAAAAAAAJgCAABkcnMv&#10;ZG93bnJldi54bWxQSwUGAAAAAAQABAD1AAAAig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7P6sIA&#10;AADbAAAADwAAAGRycy9kb3ducmV2LnhtbESPT4vCMBTE74LfITxhL6Jp9yDdahRZWPC4/mHZ49vm&#10;mRSbl9Jka/32RhA8DjPzG2a1GVwjeupC7VlBPs9AEFde12wUnI5fswJEiMgaG8+k4EYBNuvxaIWl&#10;9lfeU3+IRiQIhxIV2BjbUspQWXIY5r4lTt7Zdw5jkp2RusNrgrtGvmfZQjqsOS1YbOnTUnU5/DsF&#10;3/Zvl7P5Mdu+IJLttPiNeaHU22TYLkFEGuIr/GzvtIKPBTy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s/q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qccIA&#10;AADbAAAADwAAAGRycy9kb3ducmV2LnhtbESPQWsCMRSE7wX/Q3iCl6LZ9dCuq1FEEDxWW4rH5+aZ&#10;LG5elk1ct//eFAo9DjPzDbPaDK4RPXWh9qwgn2UgiCuvazYKvj730wJEiMgaG8+k4IcCbNajlxWW&#10;2j/4SP0pGpEgHEpUYGNsSylDZclhmPmWOHlX3zmMSXZG6g4fCe4aOc+yN+mw5rRgsaWdpep2ujsF&#10;H/ZyyNl8m21fEMn2tTjHvFBqMh62SxCRhvgf/msftILFO/x+S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mpxwgAAANsAAAAPAAAAAAAAAAAAAAAAAJgCAABkcnMvZG93&#10;bnJldi54bWxQSwUGAAAAAAQABAD1AAAAhwM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kIcAA&#10;AADbAAAADwAAAGRycy9kb3ducmV2LnhtbERPu2rDMBTdC/kHcQPZGjkdQutGMaWQJtAujU3mi3Vr&#10;mVhXRpIfyddXQ6Hj4bx3xWw7MZIPrWMFm3UGgrh2uuVGQVUeHp9BhIissXNMCm4UoNgvHnaYazfx&#10;N43n2IgUwiFHBSbGPpcy1IYshrXriRP347zFmKBvpPY4pXDbyacs20qLLacGgz29G6qv58EqmI49&#10;ZZ9+O8xGXsPXUF5u9+pDqdVyfnsFEWmO/+I/90kreElj0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OkIcAAAADbAAAADwAAAAAAAAAAAAAAAACYAgAAZHJzL2Rvd25y&#10;ZXYueG1sUEsFBgAAAAAEAAQA9QAAAIU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0uMUA&#10;AADbAAAADwAAAGRycy9kb3ducmV2LnhtbESPQWvCQBSE7wX/w/IKvRTdWKE00U0QQfQgBW0rentk&#10;n0lq9u2SXTX9992C0OMwM98ws6I3rbhS5xvLCsajBARxaXXDlYLPj+XwDYQPyBpby6TghzwU+eBh&#10;hpm2N97SdRcqESHsM1RQh+AyKX1Zk0E/so44eifbGQxRdpXUHd4i3LTyJUlepcGG40KNjhY1lefd&#10;xShwmKy2l83+wOH9a1JOvp1ePh+Venrs51MQgfrwH76311pBms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HS4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4J8UA&#10;AADcAAAADwAAAGRycy9kb3ducmV2LnhtbESPT0sDMRDF70K/QxjBm00qqGXbtEhLUfAg/XPwOG6m&#10;m7SbybKJ7frtnYPgbYb35r3fzJdDbNWF+hwSW5iMDSjiOrnAjYXDfnM/BZULssM2MVn4oQzLxehm&#10;jpVLV97SZVcaJSGcK7TgS+kqrXPtKWIep45YtGPqIxZZ+0a7Hq8SHlv9YMyTjhhYGjx2tPJUn3ff&#10;0cJH0Pm09q+fX4/n1bvB7SQ8HzfW3t0OLzNQhYbyb/67fnOCbwR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DgnxQAAANwAAAAPAAAAAAAAAAAAAAAAAJgCAABkcnMv&#10;ZG93bnJldi54bWxQSwUGAAAAAAQABAD1AAAAig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WQ74A&#10;AADcAAAADwAAAGRycy9kb3ducmV2LnhtbERPTYvCMBC9C/6HMMLeNK1I0WoUcRG8eNDV+5CMbbGZ&#10;lCSr9d9vBGFv83ifs9r0thUP8qFxrCCfZCCItTMNVwouP/vxHESIyAZbx6TgRQE26+FghaVxTz7R&#10;4xwrkUI4lKigjrErpQy6Joth4jrixN2ctxgT9JU0Hp8p3LZymmWFtNhwaqixo11N+n7+tQpc8Wq1&#10;3ubFUVJsZv57TotrUOpr1G+XICL18V/8cR9Mmp/l8H4mXS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RFkO+AAAA3AAAAA8AAAAAAAAAAAAAAAAAmAIAAGRycy9kb3ducmV2&#10;LnhtbFBLBQYAAAAABAAEAPUAAACDAw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INMAA&#10;AADcAAAADwAAAGRycy9kb3ducmV2LnhtbERPTWvCQBC9F/wPywje6iZBgk1dJVQELx5q2/uwOybB&#10;7GzY3cb4712h0Ns83udsdpPtxUg+dI4V5MsMBLF2puNGwffX4XUNIkRkg71jUnCnALvt7GWDlXE3&#10;/qTxHBuRQjhUqKCNcaikDLoli2HpBuLEXZy3GBP0jTQebync9rLIslJa7Dg1tDjQR0v6ev61Clx5&#10;77Wu8/IkKXYrv1/T209QajGf6ncQkab4L/5zH02anxXwfCZd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OINMAAAADcAAAADwAAAAAAAAAAAAAAAACYAgAAZHJzL2Rvd25y&#10;ZXYueG1sUEsFBgAAAAAEAAQA9QAAAIU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gjsIA&#10;AADcAAAADwAAAGRycy9kb3ducmV2LnhtbERPTWvCQBC9C/0Pywi96a5KbYmuUmwt4kW0xfOYHZNg&#10;djZktyb5964geJvH+5z5srWluFLtC8caRkMFgjh1puBMw9/vevABwgdkg6Vj0tCRh+XipTfHxLiG&#10;93Q9hEzEEPYJashDqBIpfZqTRT90FXHkzq62GCKsM2lqbGK4LeVYqam0WHBsyLGiVU7p5fBvNewm&#10;35u37bmz+4a7n9PXUb2vRxetX/vt5wxEoDY8xQ/3xsT5agL3Z+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+COwgAAANwAAAAPAAAAAAAAAAAAAAAAAJgCAABkcnMvZG93&#10;bnJldi54bWxQSwUGAAAAAAQABAD1AAAAhw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mecIA&#10;AADcAAAADwAAAGRycy9kb3ducmV2LnhtbERP22oCMRB9L/gPYQRfimaVIrI1iigFQZF6wedhM91s&#10;u5ksSbquf98IBd/mcK4zX3a2Fi35UDlWMB5lIIgLpysuFVzOH8MZiBCRNdaOScGdAiwXvZc55trd&#10;+EjtKZYihXDIUYGJscmlDIUhi2HkGuLEfTlvMSboS6k93lK4reUky6bSYsWpwWBDa0PFz+nXKph+&#10;349786mvh2YzayevtFuPjVdq0O9W7yAidfEp/ndvdZqfvcHjmXS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OZ5wgAAANwAAAAPAAAAAAAAAAAAAAAAAJgCAABkcnMvZG93&#10;bnJldi54bWxQSwUGAAAAAAQABAD1AAAAhwMAAAAA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fgcAA&#10;AADcAAAADwAAAGRycy9kb3ducmV2LnhtbERPTYvCMBC9C/sfwix4s+kqylKNsgiCFw+64l7HZGyL&#10;zaQ2sVZ/vVkQvM3jfc5s0dlKtNT40rGCryQFQaydKTlXsP9dDb5B+IBssHJMCu7kYTH/6M0wM+7G&#10;W2p3IRcxhH2GCooQ6kxKrwuy6BNXE0fu5BqLIcIml6bBWwy3lRym6URaLDk2FFjTsiB93l2tAoPd&#10;0dTb8WFDtn3o/I/1xY6U6n92P1MQgbrwFr/caxPnp2P4fyZ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GfgcAAAADcAAAADwAAAAAAAAAAAAAAAACYAgAAZHJzL2Rvd25y&#10;ZXYueG1sUEsFBgAAAAAEAAQA9QAAAIU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STcMA&#10;AADcAAAADwAAAGRycy9kb3ducmV2LnhtbERPTWvCQBC9F/wPywje6qYepERXCYqgCNKopdchO02C&#10;2dmwuybRX98tFHqbx/uc5XowjejI+dqygrdpAoK4sLrmUsH1snt9B+EDssbGMil4kIf1avSyxFTb&#10;nnPqzqEUMYR9igqqENpUSl9UZNBPbUscuW/rDIYIXSm1wz6Gm0bOkmQuDdYcGypsaVNRcTvfjYJP&#10;l22vu7zb5F/Zsf+47bf6dHgqNRkP2QJEoCH8i//cex3nJ3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eSTc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mlsEA&#10;AADcAAAADwAAAGRycy9kb3ducmV2LnhtbERPPW/CMBDdkfofrENiA5sOFKUYhJBakaEDgXY+xdck&#10;Ij67sZuk/x5XQmK7p/d5m91oW9FTFxrHGpYLBYK4dKbhSsPl/DZfgwgR2WDrmDT8UYDd9mmywcy4&#10;gU/UF7ESKYRDhhrqGH0mZShrshgWzhMn7tt1FmOCXSVNh0MKt618VmolLTacGmr0dKipvBa/VoNc&#10;9eZDvdvy8ysv/M8yzy9m8FrPpuP+FUSkMT7Ed/fRpPnqBf6fSR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Vppb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F90A5EB" wp14:editId="4B3A08C4">
              <wp:extent cx="6911975" cy="228600"/>
              <wp:effectExtent l="9525" t="0" r="3175" b="0"/>
              <wp:docPr id="110" name="Kanw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08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110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wE/cYAAADcAAAADwAAAGRycy9kb3ducmV2LnhtbESPQWvCQBCF74L/YRnBi9SNQkVSV1FB&#10;FArFqtAeh+yYRLOzIbua9N93DoXeZnhv3vtmsepcpZ7UhNKzgck4AUWceVtybuBy3r3MQYWIbLHy&#10;TAZ+KMBq2e8tMLW+5U96nmKuJIRDigaKGOtU65AV5DCMfU0s2tU3DqOsTa5tg62Eu0pPk2SmHZYs&#10;DQXWtC0ou58ezsD3fT/PuzjbfL22Ne7Xx4/323FkzHDQrd9AReriv/nv+mAFPxF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MBP3GAAAA3AAAAA8AAAAAAAAA&#10;AAAAAAAAoQIAAGRycy9kb3ducmV2LnhtbFBLBQYAAAAABAAEAPkAAACUAwAAAAA=&#10;" strokecolor="#005846" strokeweight=".5pt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41" w:rsidRDefault="00141EFE" w:rsidP="009B09E5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4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F41" w:rsidRPr="008F1094" w:rsidRDefault="00286F41" w:rsidP="009B09E5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657089896" w:edGrp="everyone"/>
                          <w:r>
                            <w:t xml:space="preserve">Nadleśnictwo </w:t>
                          </w:r>
                          <w:r w:rsidR="002C1B7A">
                            <w:t>S</w:t>
                          </w:r>
                          <w:r w:rsidR="005D0F0E">
                            <w:t>ulechów</w:t>
                          </w:r>
                          <w:permEnd w:id="165708989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qntAIAAMA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" filled="f" stroked="f" strokecolor="white" strokeweight="0">
              <v:textbox>
                <w:txbxContent>
                  <w:p w:rsidR="00286F41" w:rsidRPr="008F1094" w:rsidRDefault="00286F41" w:rsidP="009B09E5">
                    <w:pPr>
                      <w:pStyle w:val="LPNaglowek"/>
                    </w:pPr>
                    <w:r>
                      <w:t xml:space="preserve"> </w:t>
                    </w:r>
                    <w:permStart w:id="1657089896" w:edGrp="everyone"/>
                    <w:r>
                      <w:t xml:space="preserve">Nadleśnictwo </w:t>
                    </w:r>
                    <w:r w:rsidR="002C1B7A">
                      <w:t>S</w:t>
                    </w:r>
                    <w:r w:rsidR="005D0F0E">
                      <w:t>ulechów</w:t>
                    </w:r>
                    <w:permEnd w:id="1657089896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9" name="Kanwa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59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/vcQA&#10;AADaAAAADwAAAGRycy9kb3ducmV2LnhtbESP3WrCQBSE7wu+w3IEb0rdqNWa6CoiKMUbf9oHOGaP&#10;STB7NmRXE9/eLRS8HGbmG2a+bE0p7lS7wrKCQT8CQZxaXXCm4Pdn8zEF4TyyxtIyKXiQg+Wi8zbH&#10;RNuGj3Q/+UwECLsEFeTeV4mULs3JoOvbijh4F1sb9EHWmdQ1NgFuSjmMook0WHBYyLGidU7p9XQz&#10;Cr52F4r3h3G5fd+Pzk30GRdnipXqddvVDISn1r/C/+1vrWACf1fC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/73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SF8QA&#10;AADaAAAADwAAAGRycy9kb3ducmV2LnhtbESPQWsCMRSE7wX/Q3iCt5rVgsrWKKKV1ouobfH62Dx3&#10;FzcvyyZq1l9vhEKPw8x8w0znwVTiSo0rLSsY9BMQxJnVJecKfr7XrxMQziNrrCyTgpYczGedlymm&#10;2t54T9eDz0WEsEtRQeF9nUrpsoIMur6tiaN3so1BH2WTS93gLcJNJYdJMpIGS44LBda0LCg7Hy5G&#10;gV0F135+LFf39nzfrn/Dcbd5OyrV64bFOwhPwf+H/9pfWsEY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khf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ad74A&#10;AADaAAAADwAAAGRycy9kb3ducmV2LnhtbERPy4rCMBTdC/5DuII7TX0gbccoIoiuhOk81pfmTlts&#10;bkoStfr1ZjHg8nDe621vWnEj5xvLCmbTBARxaXXDlYLvr8MkBeEDssbWMil4kIftZjhYY67tnT/p&#10;VoRKxBD2OSqoQ+hyKX1Zk0E/tR1x5P6sMxgidJXUDu8x3LRyniQrabDh2FBjR/uayktxNQqexc+p&#10;THV2XGYPN/O/i6xfnjOlxqN+9wEiUB/e4n/3SSuIW+OVe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UWne+AAAA2gAAAA8AAAAAAAAAAAAAAAAAmAIAAGRycy9kb3ducmV2&#10;LnhtbFBLBQYAAAAABAAEAPUAAACDAw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R3sIA&#10;AADaAAAADwAAAGRycy9kb3ducmV2LnhtbESPQWvCQBSE7wX/w/IEb3VjD1qjq4hF0ItFG/D6zD6z&#10;0ezbkF1j7K/vFgo9DjPzDTNfdrYSLTW+dKxgNExAEOdOl1woyL42r+8gfEDWWDkmBU/ysFz0XuaY&#10;avfgA7XHUIgIYZ+iAhNCnUrpc0MW/dDVxNG7uMZiiLIppG7wEeG2km9JMpYWS44LBmtaG8pvx7tV&#10;8JF97s+t2RXozUnjLrtOksO3UoN+t5qBCNSF//Bfe6sVTOH3Srw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NHe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LW8AA&#10;AADbAAAADwAAAGRycy9kb3ducmV2LnhtbERPTYvCMBC9C/6HMAt7EZt2hUWqUZaC6EmwW/A6NmNb&#10;2kxKE7X77zeC4G0e73PW29F04k6DaywrSKIYBHFpdcOVguJ3N1+CcB5ZY2eZFPyRg+1mOlljqu2D&#10;T3TPfSVCCLsUFdTe96mUrqzJoItsTxy4qx0M+gCHSuoBHyHcdPIrjr+lwYZDQ409ZTWVbX4zCsZu&#10;cTntM32cVe68TI6HIst1q9Tnx/izAuFp9G/xy33QYX4Cz1/C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WLW8AAAADbAAAADwAAAAAAAAAAAAAAAACYAgAAZHJzL2Rvd25y&#10;ZXYueG1sUEsFBgAAAAAEAAQA9QAAAIUD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1j74A&#10;AADbAAAADwAAAGRycy9kb3ducmV2LnhtbERPvQrCMBDeBd8hnOCmqQ6i1SgiCjo4+ENxPJqzLTaX&#10;0kStPr0RBLf7+H5vtmhMKR5Uu8KygkE/AkGcWl1wpuB82vTGIJxH1lhaJgUvcrCYt1szjLV98oEe&#10;R5+JEMIuRgW591UspUtzMuj6tiIO3NXWBn2AdSZ1jc8Qbko5jKKRNFhwaMixolVO6e14Nwouu9H7&#10;rveviW7GO7leu+SWrRKlup1mOQXhqfF/8c+91WH+EL6/h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nNY++AAAA2wAAAA8AAAAAAAAAAAAAAAAAmAIAAGRycy9kb3ducmV2&#10;LnhtbFBLBQYAAAAABAAEAPUAAACD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U0MIA&#10;AADbAAAADwAAAGRycy9kb3ducmV2LnhtbERPTYvCMBC9C/6HMIIX0XRdEOkaZVG6iAdBV3S9Dc3Y&#10;lm0moYla//1GEPY2j/c5s0VranGjxleWFbyNEhDEudUVFwoO39lwCsIHZI21ZVLwIA+Lebczw1Tb&#10;O+/otg+FiCHsU1RQhuBSKX1ekkE/so44chfbGAwRNoXUDd5juKnlOEkm0mDFsaFER8uS8t/91SjY&#10;rR7+Z3CauM326+zG22M2lT5Tqt9rPz9ABGrDv/jlXus4/x2ev8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1TQ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Yd8AA&#10;AADbAAAADwAAAGRycy9kb3ducmV2LnhtbERPTYvCMBC9L/gfwgh7W1NFRapRRFDcvdnqwdvQjG2w&#10;mdQmavffbxYEb/N4n7NYdbYWD2q9caxgOEhAEBdOGy4VHPPt1wyED8gaa8ek4Jc8rJa9jwWm2j35&#10;QI8slCKGsE9RQRVCk0rpi4os+oFriCN3ca3FEGFbSt3iM4bbWo6SZCotGo4NFTa0qai4Zner4HQI&#10;37uf3HW1ySbH6fZ2LrWZKPXZ79ZzEIG68Ba/3Hsd54/h/5d4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KYd8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Sk8AA&#10;AADbAAAADwAAAGRycy9kb3ducmV2LnhtbERPzWrCQBC+F3yHZYTe6sZSxUZXCQ0tnkqNfYAhOybR&#10;7GzIjhrf3hUKvc3H9zurzeBadaE+NJ4NTCcJKOLS24YrA7/7z5cFqCDIFlvPZOBGATbr0dMKU+uv&#10;vKNLIZWKIRxSNFCLdKnWoazJYZj4jjhyB987lAj7StserzHctfo1SebaYcOxocaOPmoqT8XZGfjK&#10;DrPsrS3k530ueZ7v6fsoZ2Oex0O2BCU0yL/4z721cf4MHr/EA/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QSk8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pCcEA&#10;AADbAAAADwAAAGRycy9kb3ducmV2LnhtbERPTYvCMBC9C/6HMIIX0VQFlWoUEURX3MOqB49DM7bF&#10;ZlKa2Hb/vVlY8DaP9zmrTWsKUVPlcssKxqMIBHFidc6pgtt1P1yAcB5ZY2GZFPySg82621lhrG3D&#10;P1RffCpCCLsYFWTel7GULsnIoBvZkjhwD1sZ9AFWqdQVNiHcFHISRTNpMOfQkGFJu4yS5+VlFMwP&#10;99108O2a89dpMt2m1/pgnlKpfq/dLkF4av1H/O8+6jB/Bn+/h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OaQnBAAAA2wAAAA8AAAAAAAAAAAAAAAAAmAIAAGRycy9kb3du&#10;cmV2LnhtbFBLBQYAAAAABAAEAPUAAACG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FQ8IA&#10;AADbAAAADwAAAGRycy9kb3ducmV2LnhtbERPTWvCQBC9F/wPywi9SN3YUk3TrFIqgsWT1ou3ITvZ&#10;BLOzIbtq7K93BaG3ebzPyRe9bcSZOl87VjAZJyCIC6drNgr2v6uXFIQPyBobx6TgSh4W88FTjpl2&#10;F97SeReMiCHsM1RQhdBmUvqiIot+7FriyJWusxgi7IzUHV5iuG3ka5JMpcWaY0OFLX1XVBx3J6ug&#10;xHfzNluZv5Pmj+XPaJPawzpV6nnYf32CCNSHf/HDvdZx/gzu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EVDwgAAANsAAAAPAAAAAAAAAAAAAAAAAJgCAABkcnMvZG93&#10;bnJldi54bWxQSwUGAAAAAAQABAD1AAAAhwMAAAAA&#10;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RcsUA&#10;AADbAAAADwAAAGRycy9kb3ducmV2LnhtbESPzWvCQBDF70L/h2UKvemmH0iJbkQFwUtbY0U8DtnJ&#10;B2ZnQ3aN6X/fORR6m+G9ee83y9XoWjVQHxrPBp5nCSjiwtuGKwOn7930HVSIyBZbz2TghwKssofJ&#10;ElPr75zTcIyVkhAOKRqoY+xSrUNRk8Mw8x2xaKXvHUZZ+0rbHu8S7lr9kiRz7bBhaaixo21NxfV4&#10;cwaGy9fGJvlHc7i+xrB9+zzvys3ZmKfHcb0AFWmM/+a/670VfIGVX2QAn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ZFyxQAAANsAAAAPAAAAAAAAAAAAAAAAAJgCAABkcnMv&#10;ZG93bnJldi54bWxQSwUGAAAAAAQABAD1AAAAig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HW8IA&#10;AADbAAAADwAAAGRycy9kb3ducmV2LnhtbERPTWvCQBC9F/oflil4azZKqTW6hlIpiB60mou3ITtm&#10;Q7KzIbtq+u/dQsHbPN7nLPLBtuJKva8dKxgnKQji0umaKwXF8fv1A4QPyBpbx6Tglzzky+enBWba&#10;3fiHrodQiRjCPkMFJoQuk9KXhiz6xHXEkTu73mKIsK+k7vEWw20rJ2n6Li3WHBsMdvRlqGwOF6tg&#10;utuvhrc9b05lZdqLTptN2BZKjV6GzzmIQEN4iP/dax3nz+Dv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kdb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22MIA&#10;AADbAAAADwAAAGRycy9kb3ducmV2LnhtbERPy2rCQBTdC/7DcIXudKLUWlJHKUqLO2lskeyumdsk&#10;NnMnZCYP+/WdhdDl4bzX28FUoqPGlZYVzGcRCOLM6pJzBZ+nt+kzCOeRNVaWScGNHGw349EaY217&#10;/qAu8bkIIexiVFB4X8dSuqwgg25ma+LAfdvGoA+wyaVusA/hppKLKHqSBksODQXWtCso+0lao+Dx&#10;nLbv2WUlbfWV/qbH5QlX171SD5Ph9QWEp8H/i+/ug1awCOvD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rbYwgAAANsAAAAPAAAAAAAAAAAAAAAAAJgCAABkcnMvZG93&#10;bnJldi54bWxQSwUGAAAAAAQABAD1AAAAhwM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4qMQA&#10;AADbAAAADwAAAGRycy9kb3ducmV2LnhtbESPQWsCMRSE70L/Q3gFb5pVi9StUUqpIIjI2h56fGye&#10;m6Wbl3UT3fjvG0HocZiZb5jlOtpGXKnztWMFk3EGgrh0uuZKwffXZvQKwgdkjY1jUnAjD+vV02CJ&#10;uXY9F3Q9hkokCPscFZgQ2lxKXxqy6MeuJU7eyXUWQ5JdJXWHfYLbRk6zbC4t1pwWDLb0Yaj8PV6s&#10;gmIx253d4RR/Xop+sdub82es50oNn+P7G4hAMfyHH+2tVjCdwP1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+KjEAAAA2wAAAA8AAAAAAAAAAAAAAAAAmAIAAGRycy9k&#10;b3ducmV2LnhtbFBLBQYAAAAABAAEAPUAAACJAwAAAAA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R2MIA&#10;AADbAAAADwAAAGRycy9kb3ducmV2LnhtbESPT4vCMBTE78J+h/AW9qbpFpRSjSLCiqcu/jt4ezTP&#10;tti8lCTa7rffCILHYWZ+wyxWg2nFg5xvLCv4niQgiEurG64UnI4/4wyED8gaW8uk4I88rJYfowXm&#10;2va8p8chVCJC2OeooA6hy6X0ZU0G/cR2xNG7WmcwROkqqR32EW5amSbJTBpsOC7U2NGmpvJ2uBsF&#10;VUbT7Hoqdhfbn4sypa37LbZKfX0O6zmIQEN4h1/tnVaQp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FHYwgAAANsAAAAPAAAAAAAAAAAAAAAAAJgCAABkcnMvZG93&#10;bnJldi54bWxQSwUGAAAAAAQABAD1AAAAhwMAAAAA&#10;" path="m,l25,29r-5,l,xe" fillcolor="#005747" stroked="f">
                <v:path arrowok="t" o:connecttype="custom" o:connectlocs="0,0;15875,18415;12700,18415;0,0;0,0" o:connectangles="0,0,0,0,0"/>
              </v:shape>
              <v:shape id="Freeform 77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7lsQA&#10;AADbAAAADwAAAGRycy9kb3ducmV2LnhtbESPS4vCMBSF9wP+h3AFN6KpyvjoGEXUATeCVjfuLs21&#10;LdPclCbV+u8nA8IsD+fxcZbr1pTiQbUrLCsYDSMQxKnVBWcKrpfvwRyE88gaS8uk4EUO1qvOxxJj&#10;bZ98pkfiMxFG2MWoIPe+iqV0aU4G3dBWxMG729qgD7LOpK7xGcZNKcdRNJUGCw6EHCva5pT+JI0J&#10;kOTcv5Wn+Wy0SHfN5/Gw37wue6V63XbzBcJT6//D7/ZBKxhP4O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Lu5bEAAAA2wAAAA8AAAAAAAAAAAAAAAAAmAIAAGRycy9k&#10;b3ducmV2LnhtbFBLBQYAAAAABAAEAPUAAACJAwAAAAA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nw8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OoO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Fnw8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OYesIA&#10;AADbAAAADwAAAGRycy9kb3ducmV2LnhtbESPzWrDMBCE74W+g9hAL6WRHUg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05h6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+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h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AoPi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MtsQA&#10;AADbAAAADwAAAGRycy9kb3ducmV2LnhtbESPQWsCMRSE74X+h/AKXkSzKqisRimC6EEEtS319tg8&#10;d9duXsIm6vrvjSD0OMzMN8x03phKXKn2pWUFvW4CgjizuuRcwddh2RmD8AFZY2WZFNzJw3z2/jbF&#10;VNsb7+i6D7mIEPYpKihCcKmUPivIoO9aRxy9k60NhijrXOoabxFuKtlPkqE0WHJcKNDRoqDsb38x&#10;Chwmq91l8/PLYfs9yAZnp5fto1Ktj+ZzAiJQE/7Dr/ZaK+iP4P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kjLb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/ssIA&#10;AADbAAAADwAAAGRycy9kb3ducmV2LnhtbERPz2vCMBS+C/sfwhvspqmFTalGGR2ywQ5S3WHHZ/Ns&#10;MpuX0mS2+++Xg+Dx4/u93o6uFVfqg/WsYD7LQBDXXltuFHwdd9MliBCRNbaeScEfBdhuHiZrLLQf&#10;uKLrITYihXAoUIGJsSukDLUhh2HmO+LEnX3vMCbYN1L3OKRw18o8y16kQ8upwWBHpaH6cvh1CvZW&#10;hp838/59er6UnxlWc7s475R6ehxfVyAijfEuvrk/tII8jU1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r+ywgAAANsAAAAPAAAAAAAAAAAAAAAAAJgCAABkcnMvZG93&#10;bnJldi54bWxQSwUGAAAAAAQABAD1AAAAhwM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5rcEA&#10;AADbAAAADwAAAGRycy9kb3ducmV2LnhtbESPwWrDMBBE74X+g9hCbo1sU0ziRjGmpdBLD03S+yJt&#10;bBFrZSQ1cf4+KhRyHGbmDbNpZzeKM4VoPSsolwUIYu2N5V7BYf/xvAIRE7LB0TMpuFKEdvv4sMHG&#10;+At/03mXepEhHBtUMKQ0NVJGPZDDuPQTcfaOPjhMWYZemoCXDHejrIqilg4t54UBJ3obSJ92v06B&#10;r6+j1l1Zf0lK9iW8r2j9E5VaPM3dK4hEc7qH/9ufRkG1hr8v+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Oa3BAAAA2wAAAA8AAAAAAAAAAAAAAAAAmAIAAGRycy9kb3du&#10;cmV2LnhtbFBLBQYAAAAABAAEAPUAAACGAw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RCb0A&#10;AADbAAAADwAAAGRycy9kb3ducmV2LnhtbERPTWvCQBC9F/wPywje6kZbikRXUUHqMVXB65gdk+Du&#10;bMiOGv9991Do8fG+F6veO/WgLjaBDUzGGSjiMtiGKwOn4+59BioKskUXmAy8KMJqOXhbYG7Dk3/o&#10;cZBKpRCOORqoRdpc61jW5DGOQ0ucuGvoPEqCXaVth88U7p2eZtmX9thwaqixpW1N5e1w9wa+HQWx&#10;dl9ci0vhWtmcp5+WjRkN+/UclFAv/+I/994a+Ejr05f0A/Ty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DbRCb0AAADbAAAADwAAAAAAAAAAAAAAAACYAgAAZHJzL2Rvd25yZXYu&#10;eG1sUEsFBgAAAAAEAAQA9QAAAIIDAAAAAA=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8oQsQA&#10;AADbAAAADwAAAGRycy9kb3ducmV2LnhtbESP3WoCMRSE7wu+QzgFb4pm14LIapSiFIQWqT94fdgc&#10;N9tuTpYkXde3b4SCl8PMfMMsVr1tREc+1I4V5OMMBHHpdM2VgtPxfTQDESKyxsYxKbhRgNVy8LTA&#10;Qrsr76k7xEokCIcCFZgY20LKUBqyGMauJU7exXmLMUlfSe3xmuC2kZMsm0qLNacFgy2tDZU/h1+r&#10;YPp923+aL33etZtZN3mhj3VuvFLD5/5tDiJSHx/h//ZWK3jN4f4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KEL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2NcQA&#10;AADbAAAADwAAAGRycy9kb3ducmV2LnhtbESP3WoCMRSE7wu+QzgFb0rNuoLI1ihFKQgt4h+9PmxO&#10;N9tuTpYkXde3N4Lg5TAz3zDzZW8b0ZEPtWMF41EGgrh0uuZKwen48ToDESKyxsYxKbhQgOVi8DTH&#10;Qrsz76k7xEokCIcCFZgY20LKUBqyGEauJU7ej/MWY5K+ktrjOcFtI/Msm0qLNacFgy2tDJV/h3+r&#10;YPp72X+Znf7etutZl7/Q52psvFLD5/79DUSkPj7C9/ZGK5jk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NtjX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udMEA&#10;AADbAAAADwAAAGRycy9kb3ducmV2LnhtbESPQYvCMBSE7wv+h/CEva2pFhepRhFB8LIHddHrM3m2&#10;xealNrF299cbQfA4zMw3zGzR2Uq01PjSsYLhIAFBrJ0pOVfwu19/TUD4gGywckwK/sjDYt77mGFm&#10;3J231O5CLiKEfYYKihDqTEqvC7LoB64mjt7ZNRZDlE0uTYP3CLeVHCXJt7RYclwosKZVQfqyu1kF&#10;BruTqbfjww/Z9l/nR9ZXmyr12e+WUxCBuvAOv9oboyBN4fkl/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K7nTBAAAA2wAAAA8AAAAAAAAAAAAAAAAAmAIAAGRycy9kb3du&#10;cmV2LnhtbFBLBQYAAAAABAAEAPUAAACGAwAAAAA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VmMUA&#10;AADbAAAADwAAAGRycy9kb3ducmV2LnhtbESPQWvCQBSE70L/w/IK3nTTVkqJrhIUQRFKYy29PrLP&#10;JJh9G3a3SfTXdwsFj8PMfMMsVoNpREfO15YVPE0TEMSF1TWXCk6f28kbCB+QNTaWScGVPKyWD6MF&#10;ptr2nFN3DKWIEPYpKqhCaFMpfVGRQT+1LXH0ztYZDFG6UmqHfYSbRj4nyas0WHNcqLCldUXF5fhj&#10;FHy5bHPa5t06/84O/cdlt9Hv+5tS48chm4MINIR7+L+90wpeZv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1WY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VTcQA&#10;AADbAAAADwAAAGRycy9kb3ducmV2LnhtbESPQWvCQBSE74X+h+UVvNVNlEqJrqEUKs2hh0br+ZF9&#10;JsHs2212m8R/7xYEj8PMfMNs8sl0YqDet5YVpPMEBHFldcu1gsP+4/kVhA/IGjvLpOBCHvLt48MG&#10;M21H/qahDLWIEPYZKmhCcJmUvmrIoJ9bRxy9k+0Nhij7Wuoexwg3nVwkyUoabDkuNOjovaHqXP4Z&#10;BXI16K9kZ6qfY1G637QoDnp0Ss2eprc1iEBTuIdv7U+tYPkC/1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FU3EAAAA2wAAAA8AAAAAAAAAAAAAAAAAmAIAAGRycy9k&#10;b3ducmV2LnhtbFBLBQYAAAAABAAEAPUAAACJAwAAAAA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408MA&#10;AADbAAAADwAAAGRycy9kb3ducmV2LnhtbESPUUsDMRCE3wv+h7CCb21SK0XPpkXEk2KfevoDlst6&#10;d/ayOZJte/77RhD6OMzMN8xqM/penSimLrCF+cyAIq6D67ix8PVZTh9BJUF22AcmC7+UYLO+mayw&#10;cOHMezpV0qgM4VSghVZkKLROdUse0ywMxNn7DtGjZBkb7SKeM9z3+t6YpfbYcV5ocaDXlupDdfQW&#10;fNzJx7vpyuPD4ceU84WUb/WTtXe348szKKFRruH/9tZZWCzh70v+AXp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W40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+ZcQA&#10;AADbAAAADwAAAGRycy9kb3ducmV2LnhtbESPT4vCMBTE7wt+h/AEb2vq/lGpRimC4G1ZFbG3R/Js&#10;i81LbaKt336zsLDHYWZ+wyzXva3Fg1pfOVYwGScgiLUzFRcKjoft6xyED8gGa8ek4Eke1qvByxJT&#10;4zr+psc+FCJC2KeooAyhSaX0uiSLfuwa4uhdXGsxRNkW0rTYRbit5VuSTKXFiuNCiQ1tStLX/d0q&#10;0N0z2+Y6u99O4avJL5tPff7IlRoN+2wBIlAf/sN/7Z1R8D6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BfmXEAAAA2wAAAA8AAAAAAAAAAAAAAAAAmAIAAGRycy9k&#10;b3ducmV2LnhtbFBLBQYAAAAABAAEAPUAAACJAwAAAAA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sA8EA&#10;AADbAAAADwAAAGRycy9kb3ducmV2LnhtbERPy2rCQBTdC/7DcIXudGLri+gopaXFnfhCsrtmrkk0&#10;cydkRk39+s5CcHk479miMaW4Ue0Kywr6vQgEcWp1wZmC3fanOwHhPLLG0jIp+CMHi3m7NcNY2zuv&#10;6bbxmQgh7GJUkHtfxVK6NCeDrmcr4sCdbG3QB1hnUtd4D+GmlO9RNJIGCw4NOVb0lVN62VyNgsEh&#10;uf6mx7G05T55JKvhFsfnb6XeOs3nFISnxr/ET/dSK/gIY8OX8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dLAPBAAAA2wAAAA8AAAAAAAAAAAAAAAAAmAIAAGRycy9kb3du&#10;cmV2LnhtbFBLBQYAAAAABAAEAPUAAACGAw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ic8UA&#10;AADbAAAADwAAAGRycy9kb3ducmV2LnhtbESPQWsCMRSE70L/Q3gFb5ptLeKuRilFoSClrPbQ42Pz&#10;3CxuXtZNdNN/3xQKHoeZ+YZZbaJtxY163zhW8DTNQBBXTjdcK/g67iYLED4ga2wdk4If8rBZP4xW&#10;WGg3cEm3Q6hFgrAvUIEJoSuk9JUhi37qOuLknVxvMSTZ11L3OCS4beVzls2lxYbTgsGO3gxV58PV&#10;Kijz2f7iPk/x+6Uc8v2HuWxjM1dq/BhflyACxXAP/7fftYJZ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Jz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4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BmsEA&#10;AADbAAAADwAAAGRycy9kb3ducmV2LnhtbERPy4rCMBTdD/gP4QruNHWUQatRREaqq/G1cXdprm2x&#10;ualNrJ35erMQZnk47/myNaVoqHaFZQXDQQSCOLW64EzB+bTpT0A4j6yxtEwKfsnBctH5mGOs7ZMP&#10;1Bx9JkIIuxgV5N5XsZQuzcmgG9iKOHBXWxv0AdaZ1DU+Q7gp5WcUfUmDBYeGHCta55Tejg+j4LI7&#10;JOvRn/lOLm3xs5829yTVd6V63XY1A+Gp9f/it3urFYzD+vA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SgZrBAAAA2wAAAA8AAAAAAAAAAAAAAAAAmAIAAGRycy9kb3du&#10;cmV2LnhtbFBLBQYAAAAABAAEAPUAAACGAwAAAAA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5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l2sYA&#10;AADbAAAADwAAAGRycy9kb3ducmV2LnhtbESPzWrCQBSF94W+w3AL3UidpNRWo6OE1oIbwcRu3F0y&#10;1yQ0cydkJjG+fUcQujycn4+z2oymEQN1rrasIJ5GIIgLq2suFfwcv1/mIJxH1thYJgVXcrBZPz6s&#10;MNH2whkNuS9FGGGXoILK+zaR0hUVGXRT2xIH72w7gz7IrpS6w0sYN418jaJ3abDmQKiwpc+Kit+8&#10;NwGSZ5NTc5h/xIviq5/td9v0etwq9fw0pksQnkb/H763d1rBWwy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pl2sYAAADbAAAADwAAAAAAAAAAAAAAAACYAgAAZHJz&#10;L2Rvd25yZXYueG1sUEsFBgAAAAAEAAQA9QAAAIsDAAAAAA=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lrsIA&#10;AADbAAAADwAAAGRycy9kb3ducmV2LnhtbESPzWrDMBCE74W+g9hAL6WRHUIxjpUQCoEcmx9Kj1tr&#10;I5lYK2MpjvP2USDQ4zAz3zDVanStGKgPjWcF+TQDQVx73bBRcDxsPgoQISJrbD2TghsFWC1fXyos&#10;tb/yjoZ9NCJBOJSowMbYlVKG2pLDMPUdcfJOvncYk+yN1D1eE9y1cpZln9Jhw2nBYkdflurz/uIU&#10;fNu/bc7mx6yHgkh278VvzAul3ibjegEi0hj/w8/2ViuYz+D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eWu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ANcIA&#10;AADbAAAADwAAAGRycy9kb3ducmV2LnhtbESPQWsCMRSE7wX/Q3iCl6LZtUWW1SgiCB6rLcXjc/NM&#10;Fjcvyyau239vCoUeh5n5hlltBteInrpQe1aQzzIQxJXXNRsFX5/7aQEiRGSNjWdS8EMBNuvRywpL&#10;7R98pP4UjUgQDiUqsDG2pZShsuQwzHxLnLyr7xzGJDsjdYePBHeNnGfZQjqsOS1YbGlnqbqd7k7B&#10;h70ccjbfZtsXRLJ9Lc4xL5SajIftEkSkIf6H/9oHreD9DX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UA1wgAAANsAAAAPAAAAAAAAAAAAAAAAAJgCAABkcnMvZG93&#10;bnJldi54bWxQSwUGAAAAAAQABAD1AAAAhwM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CY8MA&#10;AADbAAAADwAAAGRycy9kb3ducmV2LnhtbESPT2sCMRTE7wW/Q3iCt5pVRMpqFBG0hfbiHzw/Ns/N&#10;4uZlSbLu6qdvCkKPw8z8hlmue1uLO/lQOVYwGWcgiAunKy4VnE+79w8QISJrrB2TggcFWK8Gb0vM&#10;tev4QPdjLEWCcMhRgYmxyaUMhSGLYewa4uRdnbcYk/Sl1B67BLe1nGbZXFqsOC0YbGhrqLgdW6ug&#10;+2wo+/bztjfyFn7a0+XxPO+VGg37zQJEpD7+h1/tL61gNoO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6CY8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S+sUA&#10;AADbAAAADwAAAGRycy9kb3ducmV2LnhtbESPT2vCQBTE7wW/w/IEL6VuqrWU6EZKQdqDFPxLvT2y&#10;zyQ2+3bJbjR++65Q8DjMzG+Y2bwztThT4yvLCp6HCQji3OqKCwXbzeLpDYQPyBpry6TgSh7mWe9h&#10;hqm2F17ReR0KESHsU1RQhuBSKX1ekkE/tI44ekfbGAxRNoXUDV4i3NRylCSv0mDFcaFERx8l5b/r&#10;1ihwmHyu2uX+h8P3bpyPT04vHg9KDfrd+xREoC7cw//tL63gZQK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VL6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5r+8UA&#10;AADbAAAADwAAAGRycy9kb3ducmV2LnhtbESPQWsCMRSE7wX/Q3hCbzWrVFtWs4soUqGHou2hx+fm&#10;uYluXpZNquu/N4VCj8PMfMMsyt414kJdsJ4VjEcZCOLKa8u1gq/PzdMriBCRNTaeScGNApTF4GGB&#10;ufZX3tFlH2uRIBxyVGBibHMpQ2XIYRj5ljh5R985jEl2tdQdXhPcNXKSZTPp0HJaMNjSylB13v84&#10;BR9WhtPavH0fpufVe4a7sX05bpR6HPbLOYhIffwP/7W3WsHzDH6/p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mv7xQAAANsAAAAPAAAAAAAAAAAAAAAAAJgCAABkcnMv&#10;ZG93bnJldi54bWxQSwUGAAAAAAQABAD1AAAAig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t5MIA&#10;AADbAAAADwAAAGRycy9kb3ducmV2LnhtbESPwWrDMBBE74X+g9hCb7WcYlzXsRJCQ6GXHJq090Xa&#10;2ibWykhKYv99FQjkOMzMG6ZZT3YQZ/Khd6xgkeUgiLUzPbcKfg6fLxWIEJENDo5JwUwB1qvHhwZr&#10;4y78Ted9bEWCcKhRQRfjWEsZdEcWQ+ZG4uT9OW8xJulbaTxeEtwO8jXPS2mx57TQ4UgfHenj/mQV&#10;uHIetN4syp2k2Bd+W9H7b1Dq+WnaLEFEmuI9fGt/GQXFG1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+3kwgAAANs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5lr0A&#10;AADbAAAADwAAAGRycy9kb3ducmV2LnhtbERPTYvCMBC9C/6HMAvebOoiRbvGIsqCFw/r6n1IZtuy&#10;zaQksdZ/bw6Cx8f73lSj7cRAPrSOFSyyHASxdqblWsHl93u+AhEissHOMSl4UIBqO51ssDTuzj80&#10;nGMtUgiHEhU0MfallEE3ZDFkridO3J/zFmOCvpbG4z2F205+5nkhLbacGhrsad+Q/j/frAJXPDqt&#10;d4viJCm2S39Y0foalJp9jLsvEJHG+Ba/3EejYJnGpi/pB8jt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wh5lr0AAADbAAAADwAAAAAAAAAAAAAAAACYAgAAZHJzL2Rvd25yZXYu&#10;eG1sUEsFBgAAAAAEAAQA9QAAAIID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8dMQA&#10;AADbAAAADwAAAGRycy9kb3ducmV2LnhtbESPQWvCQBSE70L/w/IKvelGq1ZTV5G2ingRrXh+zT6T&#10;YPZtyG5N8u9dQfA4zMw3zGzRmEJcqXK5ZQX9XgSCOLE651TB8XfVnYBwHlljYZkUtORgMX/pzDDW&#10;tuY9XQ8+FQHCLkYFmfdlLKVLMjLoerYkDt7ZVgZ9kFUqdYV1gJtCDqJoLA3mHBYyLOkro+Ry+DcK&#10;du8/m9H23Jp9ze367/sUfaz6F6XeXpvlJwhPjX+GH+2NVjCcwv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6vHTEAAAA2wAAAA8AAAAAAAAAAAAAAAAAmAIAAGRycy9k&#10;b3ducmV2LnhtbFBLBQYAAAAABAAEAPUAAACJAwAAAAA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oecEA&#10;AADbAAAADwAAAGRycy9kb3ducmV2LnhtbERPXWvCMBR9H/gfwhV8GTNVmE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MaHn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wOMEA&#10;AADbAAAADwAAAGRycy9kb3ducmV2LnhtbESPQYvCMBSE78L+h/AWvNlURVmqUWRB8OJBV/T6Nnm2&#10;xeal28Ra/fVmQfA4zMw3zHzZ2Uq01PjSsYJhkoIg1s6UnCs4/KwHXyB8QDZYOSYFd/KwXHz05pgZ&#10;d+MdtfuQiwhhn6GCIoQ6k9Lrgiz6xNXE0Tu7xmKIssmlafAW4baSozSdSoslx4UCa/ouSF/2V6vA&#10;YPdr6t3kuCXbPnR+Yv1nx0r1P7vVDESgLrzDr/bGKJgM4f9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LMDjBAAAA2wAAAA8AAAAAAAAAAAAAAAAAmAIAAGRycy9kb3du&#10;cmV2LnhtbFBLBQYAAAAABAAEAPUAAACGAwAAAAA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N18UA&#10;AADbAAAADwAAAGRycy9kb3ducmV2LnhtbESPQWvCQBSE7wX/w/KE3upGoV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Y3X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NAsQA&#10;AADbAAAADwAAAGRycy9kb3ducmV2LnhtbESPQWvCQBSE74X+h+UVvNVNlEqJrqEUKs2hh0br+ZF9&#10;JsHs2212m8R/7xYEj8PMfMNs8sl0YqDet5YVpPMEBHFldcu1gsP+4/kVhA/IGjvLpOBCHvLt48MG&#10;M21H/qahDLWIEPYZKmhCcJmUvmrIoJ9bRxy9k+0Nhij7Wuoexwg3nVwkyUoabDkuNOjovaHqXP4Z&#10;BXI16K9kZ6qfY1G637QoDnp0Ss2eprc1iEBTuIdv7U+t4GUJ/1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XzQLEAAAA2wAAAA8AAAAAAAAAAAAAAAAAmAIAAGRycy9k&#10;b3ducmV2LnhtbFBLBQYAAAAABAAEAPUAAACJ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6" name="Kanw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6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CdGjImLwIAAJMEAAAOAAAAAAAAAAAAAAAAAC4CAABk&#10;cnMvZTJvRG9jLnhtbFBLAQItABQABgAIAAAAIQBeL2UA3QAAAAUBAAAPAAAAAAAAAAAAAAAAAIkE&#10;AABkcnMvZG93bnJldi54bWxQSwUGAAAAAAQABADzAAAAk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5ZMUAAADaAAAADwAAAGRycy9kb3ducmV2LnhtbESP3WrCQBSE74W+w3IKvZFmY6k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5Z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32D5EC8"/>
    <w:multiLevelType w:val="hybridMultilevel"/>
    <w:tmpl w:val="BE82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52637"/>
    <w:multiLevelType w:val="hybridMultilevel"/>
    <w:tmpl w:val="1F0A45C2"/>
    <w:lvl w:ilvl="0" w:tplc="461AB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E06083"/>
    <w:multiLevelType w:val="hybridMultilevel"/>
    <w:tmpl w:val="BCB88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96F77"/>
    <w:multiLevelType w:val="hybridMultilevel"/>
    <w:tmpl w:val="0928B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341E41"/>
    <w:multiLevelType w:val="hybridMultilevel"/>
    <w:tmpl w:val="8FC863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A117D"/>
    <w:multiLevelType w:val="hybridMultilevel"/>
    <w:tmpl w:val="2E46A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09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8"/>
    <w:rsid w:val="00025245"/>
    <w:rsid w:val="00032320"/>
    <w:rsid w:val="000416C2"/>
    <w:rsid w:val="00061E83"/>
    <w:rsid w:val="000877D0"/>
    <w:rsid w:val="000B43DD"/>
    <w:rsid w:val="000B4BF0"/>
    <w:rsid w:val="000C7F45"/>
    <w:rsid w:val="000E3500"/>
    <w:rsid w:val="00110784"/>
    <w:rsid w:val="00113C99"/>
    <w:rsid w:val="00125BE4"/>
    <w:rsid w:val="00141EFE"/>
    <w:rsid w:val="0014311C"/>
    <w:rsid w:val="001546B0"/>
    <w:rsid w:val="0016009A"/>
    <w:rsid w:val="00161FBC"/>
    <w:rsid w:val="001629EF"/>
    <w:rsid w:val="00165FED"/>
    <w:rsid w:val="00186BDC"/>
    <w:rsid w:val="0018708F"/>
    <w:rsid w:val="00191900"/>
    <w:rsid w:val="001A599F"/>
    <w:rsid w:val="001B5B26"/>
    <w:rsid w:val="001D769B"/>
    <w:rsid w:val="001E0A41"/>
    <w:rsid w:val="00233904"/>
    <w:rsid w:val="002410D0"/>
    <w:rsid w:val="002443AD"/>
    <w:rsid w:val="00256A5C"/>
    <w:rsid w:val="00263222"/>
    <w:rsid w:val="00264259"/>
    <w:rsid w:val="0027592C"/>
    <w:rsid w:val="00275976"/>
    <w:rsid w:val="002771C3"/>
    <w:rsid w:val="00286F41"/>
    <w:rsid w:val="0029735F"/>
    <w:rsid w:val="002C0B5E"/>
    <w:rsid w:val="002C0CDC"/>
    <w:rsid w:val="002C1058"/>
    <w:rsid w:val="002C1B7A"/>
    <w:rsid w:val="002C383A"/>
    <w:rsid w:val="002D3F58"/>
    <w:rsid w:val="002E3116"/>
    <w:rsid w:val="002F4266"/>
    <w:rsid w:val="00305671"/>
    <w:rsid w:val="003226E1"/>
    <w:rsid w:val="00341CCB"/>
    <w:rsid w:val="00365D6A"/>
    <w:rsid w:val="003943B0"/>
    <w:rsid w:val="003A30C2"/>
    <w:rsid w:val="003A314F"/>
    <w:rsid w:val="003A3CC2"/>
    <w:rsid w:val="003A4FEE"/>
    <w:rsid w:val="003C07EB"/>
    <w:rsid w:val="003D64D0"/>
    <w:rsid w:val="003E2B8D"/>
    <w:rsid w:val="004007F2"/>
    <w:rsid w:val="00411B4A"/>
    <w:rsid w:val="00434055"/>
    <w:rsid w:val="00482884"/>
    <w:rsid w:val="004C5978"/>
    <w:rsid w:val="004D6B98"/>
    <w:rsid w:val="004F6399"/>
    <w:rsid w:val="005220A0"/>
    <w:rsid w:val="00562B34"/>
    <w:rsid w:val="00575D01"/>
    <w:rsid w:val="00593C7D"/>
    <w:rsid w:val="00593CB3"/>
    <w:rsid w:val="005A33A4"/>
    <w:rsid w:val="005B645C"/>
    <w:rsid w:val="005D0F0E"/>
    <w:rsid w:val="00605DD3"/>
    <w:rsid w:val="00612F34"/>
    <w:rsid w:val="006152F5"/>
    <w:rsid w:val="00631FEE"/>
    <w:rsid w:val="0064551C"/>
    <w:rsid w:val="00663876"/>
    <w:rsid w:val="006644F9"/>
    <w:rsid w:val="00666E79"/>
    <w:rsid w:val="00673F90"/>
    <w:rsid w:val="0068265E"/>
    <w:rsid w:val="00696A8B"/>
    <w:rsid w:val="006A3742"/>
    <w:rsid w:val="006A7FB0"/>
    <w:rsid w:val="006C6505"/>
    <w:rsid w:val="006C72D5"/>
    <w:rsid w:val="006E6849"/>
    <w:rsid w:val="006F3BE6"/>
    <w:rsid w:val="00714B42"/>
    <w:rsid w:val="00724DA5"/>
    <w:rsid w:val="00725B3E"/>
    <w:rsid w:val="00737178"/>
    <w:rsid w:val="00742916"/>
    <w:rsid w:val="0074762A"/>
    <w:rsid w:val="00773775"/>
    <w:rsid w:val="00775328"/>
    <w:rsid w:val="007779F9"/>
    <w:rsid w:val="00791B59"/>
    <w:rsid w:val="007A3CDC"/>
    <w:rsid w:val="007C2AF6"/>
    <w:rsid w:val="007C3244"/>
    <w:rsid w:val="007C38FA"/>
    <w:rsid w:val="007D5E21"/>
    <w:rsid w:val="00807343"/>
    <w:rsid w:val="0081116D"/>
    <w:rsid w:val="00817B88"/>
    <w:rsid w:val="008228AB"/>
    <w:rsid w:val="00842F21"/>
    <w:rsid w:val="00844866"/>
    <w:rsid w:val="0085379D"/>
    <w:rsid w:val="008637F0"/>
    <w:rsid w:val="008877C0"/>
    <w:rsid w:val="00890942"/>
    <w:rsid w:val="008B0E8F"/>
    <w:rsid w:val="008D0F11"/>
    <w:rsid w:val="008E475B"/>
    <w:rsid w:val="008F1094"/>
    <w:rsid w:val="009048FC"/>
    <w:rsid w:val="00904FA7"/>
    <w:rsid w:val="00910C8F"/>
    <w:rsid w:val="00930E98"/>
    <w:rsid w:val="00931229"/>
    <w:rsid w:val="00944D9C"/>
    <w:rsid w:val="0095460B"/>
    <w:rsid w:val="00964BEC"/>
    <w:rsid w:val="00966049"/>
    <w:rsid w:val="00981AC9"/>
    <w:rsid w:val="009A085C"/>
    <w:rsid w:val="009A6DD1"/>
    <w:rsid w:val="009B09E5"/>
    <w:rsid w:val="009C71B0"/>
    <w:rsid w:val="009E2790"/>
    <w:rsid w:val="009E67B2"/>
    <w:rsid w:val="00A0209E"/>
    <w:rsid w:val="00A11EB6"/>
    <w:rsid w:val="00A14D79"/>
    <w:rsid w:val="00A31A91"/>
    <w:rsid w:val="00A82EA2"/>
    <w:rsid w:val="00A85571"/>
    <w:rsid w:val="00AA0AB1"/>
    <w:rsid w:val="00AC687B"/>
    <w:rsid w:val="00AF4515"/>
    <w:rsid w:val="00B000C5"/>
    <w:rsid w:val="00B066C7"/>
    <w:rsid w:val="00B22DBB"/>
    <w:rsid w:val="00B51BEF"/>
    <w:rsid w:val="00B52F8D"/>
    <w:rsid w:val="00B63CA6"/>
    <w:rsid w:val="00B77DCF"/>
    <w:rsid w:val="00B80C2F"/>
    <w:rsid w:val="00B86D69"/>
    <w:rsid w:val="00B90BB2"/>
    <w:rsid w:val="00B92B1B"/>
    <w:rsid w:val="00B950DA"/>
    <w:rsid w:val="00B95EFE"/>
    <w:rsid w:val="00C04FAF"/>
    <w:rsid w:val="00C0579C"/>
    <w:rsid w:val="00C152CC"/>
    <w:rsid w:val="00C47FCA"/>
    <w:rsid w:val="00C635D4"/>
    <w:rsid w:val="00C8080E"/>
    <w:rsid w:val="00C8453B"/>
    <w:rsid w:val="00C90AE4"/>
    <w:rsid w:val="00CB6B6F"/>
    <w:rsid w:val="00CC3F40"/>
    <w:rsid w:val="00CC44D0"/>
    <w:rsid w:val="00CD63B9"/>
    <w:rsid w:val="00D01276"/>
    <w:rsid w:val="00D01AFB"/>
    <w:rsid w:val="00D15A70"/>
    <w:rsid w:val="00D20048"/>
    <w:rsid w:val="00D35507"/>
    <w:rsid w:val="00D55F45"/>
    <w:rsid w:val="00D87B1F"/>
    <w:rsid w:val="00D90B69"/>
    <w:rsid w:val="00DA5725"/>
    <w:rsid w:val="00DB0D50"/>
    <w:rsid w:val="00DD30EA"/>
    <w:rsid w:val="00DE5731"/>
    <w:rsid w:val="00E00428"/>
    <w:rsid w:val="00E10A4D"/>
    <w:rsid w:val="00E169DE"/>
    <w:rsid w:val="00E4605D"/>
    <w:rsid w:val="00E52AAD"/>
    <w:rsid w:val="00E613FE"/>
    <w:rsid w:val="00E92565"/>
    <w:rsid w:val="00EB0384"/>
    <w:rsid w:val="00EC2AD0"/>
    <w:rsid w:val="00ED7AEB"/>
    <w:rsid w:val="00EE5C56"/>
    <w:rsid w:val="00F06677"/>
    <w:rsid w:val="00F07016"/>
    <w:rsid w:val="00F14125"/>
    <w:rsid w:val="00F148EE"/>
    <w:rsid w:val="00F161BC"/>
    <w:rsid w:val="00F3519C"/>
    <w:rsid w:val="00F67E10"/>
    <w:rsid w:val="00F80F77"/>
    <w:rsid w:val="00F85518"/>
    <w:rsid w:val="00FA0655"/>
    <w:rsid w:val="00FA736D"/>
    <w:rsid w:val="00FA7E6A"/>
    <w:rsid w:val="00FB696C"/>
    <w:rsid w:val="00FC5914"/>
    <w:rsid w:val="00FD21DC"/>
    <w:rsid w:val="00FD57CA"/>
    <w:rsid w:val="00FD5924"/>
    <w:rsid w:val="00FF3F7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3943B0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2C1058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paragraph" w:styleId="Tekstdymka">
    <w:name w:val="Balloon Text"/>
    <w:basedOn w:val="Normalny"/>
    <w:link w:val="TekstdymkaZnak"/>
    <w:locked/>
    <w:rsid w:val="002D3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3F5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6F3BE6"/>
    <w:rPr>
      <w:i/>
      <w:iCs/>
    </w:rPr>
  </w:style>
  <w:style w:type="paragraph" w:styleId="Akapitzlist">
    <w:name w:val="List Paragraph"/>
    <w:basedOn w:val="Normalny"/>
    <w:uiPriority w:val="34"/>
    <w:qFormat/>
    <w:locked/>
    <w:rsid w:val="006F3BE6"/>
    <w:pPr>
      <w:ind w:left="720"/>
      <w:contextualSpacing/>
    </w:pPr>
  </w:style>
  <w:style w:type="table" w:styleId="Tabela-Siatka">
    <w:name w:val="Table Grid"/>
    <w:basedOn w:val="Standardowy"/>
    <w:locked/>
    <w:rsid w:val="00341C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locked/>
    <w:rsid w:val="00E92565"/>
    <w:rPr>
      <w:rFonts w:ascii="Arial" w:hAnsi="Arial"/>
      <w:sz w:val="24"/>
      <w:szCs w:val="24"/>
    </w:rPr>
  </w:style>
  <w:style w:type="character" w:styleId="Pogrubienie">
    <w:name w:val="Strong"/>
    <w:basedOn w:val="Domylnaczcionkaakapitu"/>
    <w:qFormat/>
    <w:locked/>
    <w:rsid w:val="00E925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3943B0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2C1058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paragraph" w:styleId="Tekstdymka">
    <w:name w:val="Balloon Text"/>
    <w:basedOn w:val="Normalny"/>
    <w:link w:val="TekstdymkaZnak"/>
    <w:locked/>
    <w:rsid w:val="002D3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3F5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6F3BE6"/>
    <w:rPr>
      <w:i/>
      <w:iCs/>
    </w:rPr>
  </w:style>
  <w:style w:type="paragraph" w:styleId="Akapitzlist">
    <w:name w:val="List Paragraph"/>
    <w:basedOn w:val="Normalny"/>
    <w:uiPriority w:val="34"/>
    <w:qFormat/>
    <w:locked/>
    <w:rsid w:val="006F3BE6"/>
    <w:pPr>
      <w:ind w:left="720"/>
      <w:contextualSpacing/>
    </w:pPr>
  </w:style>
  <w:style w:type="table" w:styleId="Tabela-Siatka">
    <w:name w:val="Table Grid"/>
    <w:basedOn w:val="Standardowy"/>
    <w:locked/>
    <w:rsid w:val="00341C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locked/>
    <w:rsid w:val="00E92565"/>
    <w:rPr>
      <w:rFonts w:ascii="Arial" w:hAnsi="Arial"/>
      <w:sz w:val="24"/>
      <w:szCs w:val="24"/>
    </w:rPr>
  </w:style>
  <w:style w:type="character" w:styleId="Pogrubienie">
    <w:name w:val="Strong"/>
    <w:basedOn w:val="Domylnaczcionkaakapitu"/>
    <w:qFormat/>
    <w:locked/>
    <w:rsid w:val="00E92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niemiec\AppData\Local\Microsoft\Windows\Temporary%20Internet%20Files\Content.IE5\KLZTHVYY\szablon_sulechow_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7ADD-0928-4D9B-BA26-47DAE523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szablon_sulechow_2016.dotx</Template>
  <TotalTime>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20</vt:lpstr>
      <vt:lpstr>Warszawa, 20</vt:lpstr>
    </vt:vector>
  </TitlesOfParts>
  <Company>Meander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anna.niemiec</dc:creator>
  <cp:lastModifiedBy>Jerzy Kołpowski</cp:lastModifiedBy>
  <cp:revision>2</cp:revision>
  <cp:lastPrinted>2018-03-27T08:22:00Z</cp:lastPrinted>
  <dcterms:created xsi:type="dcterms:W3CDTF">2018-03-27T08:27:00Z</dcterms:created>
  <dcterms:modified xsi:type="dcterms:W3CDTF">2018-03-27T08:27:00Z</dcterms:modified>
</cp:coreProperties>
</file>